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6CD0" w14:textId="77777777" w:rsidR="00E2636C" w:rsidRDefault="00E2636C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227"/>
        <w:gridCol w:w="340"/>
        <w:gridCol w:w="114"/>
        <w:gridCol w:w="226"/>
        <w:gridCol w:w="340"/>
        <w:gridCol w:w="228"/>
        <w:gridCol w:w="112"/>
        <w:gridCol w:w="340"/>
        <w:gridCol w:w="340"/>
        <w:gridCol w:w="171"/>
        <w:gridCol w:w="57"/>
        <w:gridCol w:w="112"/>
        <w:gridCol w:w="228"/>
        <w:gridCol w:w="114"/>
        <w:gridCol w:w="170"/>
        <w:gridCol w:w="56"/>
        <w:gridCol w:w="114"/>
        <w:gridCol w:w="57"/>
        <w:gridCol w:w="169"/>
        <w:gridCol w:w="114"/>
        <w:gridCol w:w="57"/>
        <w:gridCol w:w="169"/>
        <w:gridCol w:w="114"/>
        <w:gridCol w:w="227"/>
        <w:gridCol w:w="114"/>
        <w:gridCol w:w="566"/>
        <w:gridCol w:w="114"/>
        <w:gridCol w:w="340"/>
        <w:gridCol w:w="284"/>
        <w:gridCol w:w="56"/>
        <w:gridCol w:w="284"/>
        <w:gridCol w:w="56"/>
        <w:gridCol w:w="284"/>
        <w:gridCol w:w="57"/>
        <w:gridCol w:w="57"/>
        <w:gridCol w:w="226"/>
        <w:gridCol w:w="114"/>
        <w:gridCol w:w="227"/>
        <w:gridCol w:w="113"/>
        <w:gridCol w:w="227"/>
        <w:gridCol w:w="113"/>
        <w:gridCol w:w="227"/>
        <w:gridCol w:w="113"/>
        <w:gridCol w:w="227"/>
        <w:gridCol w:w="56"/>
        <w:gridCol w:w="290"/>
      </w:tblGrid>
      <w:tr w:rsidR="00E2636C" w14:paraId="52776CD3" w14:textId="77777777" w:rsidTr="0067207A">
        <w:trPr>
          <w:cantSplit/>
        </w:trPr>
        <w:tc>
          <w:tcPr>
            <w:tcW w:w="5613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52776CD1" w14:textId="77777777" w:rsidR="00E2636C" w:rsidRDefault="00E2636C">
            <w:pPr>
              <w:spacing w:before="60"/>
            </w:pPr>
          </w:p>
        </w:tc>
        <w:tc>
          <w:tcPr>
            <w:tcW w:w="4372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52776CD2" w14:textId="77777777" w:rsidR="00E2636C" w:rsidRDefault="00E2636C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E2636C" w14:paraId="52776CD6" w14:textId="77777777" w:rsidTr="0067207A">
        <w:trPr>
          <w:cantSplit/>
        </w:trPr>
        <w:tc>
          <w:tcPr>
            <w:tcW w:w="5613" w:type="dxa"/>
            <w:gridSpan w:val="28"/>
            <w:tcBorders>
              <w:left w:val="single" w:sz="4" w:space="0" w:color="auto"/>
            </w:tcBorders>
          </w:tcPr>
          <w:p w14:paraId="52776CD4" w14:textId="77777777" w:rsidR="00E2636C" w:rsidRDefault="00E2636C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72" w:type="dxa"/>
            <w:gridSpan w:val="23"/>
            <w:tcBorders>
              <w:right w:val="single" w:sz="4" w:space="0" w:color="auto"/>
            </w:tcBorders>
          </w:tcPr>
          <w:p w14:paraId="52776CD5" w14:textId="77777777" w:rsidR="00E2636C" w:rsidRDefault="00E2636C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67207A" w14:paraId="52776CE3" w14:textId="77777777" w:rsidTr="00D9279D">
        <w:trPr>
          <w:cantSplit/>
          <w:trHeight w:hRule="exact" w:val="718"/>
        </w:trPr>
        <w:tc>
          <w:tcPr>
            <w:tcW w:w="5613" w:type="dxa"/>
            <w:gridSpan w:val="28"/>
            <w:tcBorders>
              <w:left w:val="single" w:sz="4" w:space="0" w:color="auto"/>
            </w:tcBorders>
          </w:tcPr>
          <w:p w14:paraId="52776CD7" w14:textId="77777777" w:rsidR="0067207A" w:rsidRDefault="0067207A">
            <w:pPr>
              <w:rPr>
                <w:sz w:val="18"/>
              </w:rPr>
            </w:pPr>
          </w:p>
        </w:tc>
        <w:tc>
          <w:tcPr>
            <w:tcW w:w="4372" w:type="dxa"/>
            <w:gridSpan w:val="2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76CE2" w14:textId="77777777" w:rsidR="0067207A" w:rsidRDefault="0067207A">
            <w:pPr>
              <w:jc w:val="center"/>
              <w:rPr>
                <w:sz w:val="18"/>
              </w:rPr>
            </w:pPr>
          </w:p>
        </w:tc>
      </w:tr>
      <w:tr w:rsidR="00E2636C" w14:paraId="52776CE5" w14:textId="77777777" w:rsidTr="0067207A">
        <w:trPr>
          <w:cantSplit/>
          <w:trHeight w:val="710"/>
        </w:trPr>
        <w:tc>
          <w:tcPr>
            <w:tcW w:w="9985" w:type="dxa"/>
            <w:gridSpan w:val="51"/>
            <w:tcBorders>
              <w:left w:val="single" w:sz="4" w:space="0" w:color="auto"/>
              <w:right w:val="single" w:sz="4" w:space="0" w:color="auto"/>
            </w:tcBorders>
          </w:tcPr>
          <w:p w14:paraId="52776CE4" w14:textId="77777777" w:rsidR="00E2636C" w:rsidRDefault="00E2636C">
            <w:pPr>
              <w:spacing w:before="720"/>
              <w:rPr>
                <w:sz w:val="16"/>
              </w:rPr>
            </w:pPr>
          </w:p>
        </w:tc>
      </w:tr>
      <w:tr w:rsidR="00E2636C" w14:paraId="52776CEB" w14:textId="77777777" w:rsidTr="0067207A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14:paraId="52776CE6" w14:textId="77777777" w:rsidR="00E2636C" w:rsidRDefault="00E2636C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14:paraId="52776CE7" w14:textId="77777777" w:rsidR="00E2636C" w:rsidRDefault="00E2636C"/>
        </w:tc>
        <w:tc>
          <w:tcPr>
            <w:tcW w:w="4253" w:type="dxa"/>
            <w:gridSpan w:val="17"/>
          </w:tcPr>
          <w:p w14:paraId="52776CE8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52776CE9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5222" w:type="dxa"/>
            <w:gridSpan w:val="31"/>
            <w:tcBorders>
              <w:left w:val="nil"/>
              <w:right w:val="single" w:sz="4" w:space="0" w:color="auto"/>
            </w:tcBorders>
          </w:tcPr>
          <w:p w14:paraId="52776CEA" w14:textId="77777777" w:rsidR="00E2636C" w:rsidRDefault="00E2636C">
            <w:pPr>
              <w:rPr>
                <w:sz w:val="18"/>
              </w:rPr>
            </w:pPr>
          </w:p>
        </w:tc>
      </w:tr>
      <w:tr w:rsidR="00E2636C" w14:paraId="52776CF1" w14:textId="77777777" w:rsidTr="0067207A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14:paraId="52776CEC" w14:textId="77777777" w:rsidR="00E2636C" w:rsidRDefault="00E2636C"/>
        </w:tc>
        <w:tc>
          <w:tcPr>
            <w:tcW w:w="170" w:type="dxa"/>
          </w:tcPr>
          <w:p w14:paraId="52776CED" w14:textId="77777777" w:rsidR="00E2636C" w:rsidRDefault="00E2636C"/>
        </w:tc>
        <w:tc>
          <w:tcPr>
            <w:tcW w:w="4253" w:type="dxa"/>
            <w:gridSpan w:val="17"/>
          </w:tcPr>
          <w:p w14:paraId="52776CEE" w14:textId="77777777" w:rsidR="00E2636C" w:rsidRDefault="00E2636C">
            <w:pPr>
              <w:rPr>
                <w:sz w:val="18"/>
              </w:rPr>
            </w:pPr>
          </w:p>
          <w:p w14:paraId="52776CEF" w14:textId="77777777" w:rsidR="00E2636C" w:rsidRDefault="00AA352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Adresse der zuständigen BG</w:t>
            </w:r>
          </w:p>
        </w:tc>
        <w:tc>
          <w:tcPr>
            <w:tcW w:w="5392" w:type="dxa"/>
            <w:gridSpan w:val="32"/>
            <w:tcBorders>
              <w:right w:val="single" w:sz="4" w:space="0" w:color="auto"/>
            </w:tcBorders>
          </w:tcPr>
          <w:p w14:paraId="52776CF0" w14:textId="77777777" w:rsidR="00E2636C" w:rsidRDefault="00E2636C">
            <w:pPr>
              <w:rPr>
                <w:sz w:val="18"/>
              </w:rPr>
            </w:pPr>
          </w:p>
        </w:tc>
      </w:tr>
      <w:tr w:rsidR="00E2636C" w14:paraId="52776CF7" w14:textId="77777777" w:rsidTr="0067207A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14:paraId="52776CF2" w14:textId="77777777" w:rsidR="00E2636C" w:rsidRDefault="00E2636C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14:paraId="52776CF3" w14:textId="77777777" w:rsidR="00E2636C" w:rsidRDefault="00E2636C"/>
        </w:tc>
        <w:tc>
          <w:tcPr>
            <w:tcW w:w="4253" w:type="dxa"/>
            <w:gridSpan w:val="17"/>
          </w:tcPr>
          <w:p w14:paraId="52776CF4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52776CF5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5222" w:type="dxa"/>
            <w:gridSpan w:val="31"/>
            <w:tcBorders>
              <w:left w:val="nil"/>
              <w:right w:val="single" w:sz="4" w:space="0" w:color="auto"/>
            </w:tcBorders>
          </w:tcPr>
          <w:p w14:paraId="52776CF6" w14:textId="77777777" w:rsidR="00E2636C" w:rsidRDefault="00E2636C">
            <w:pPr>
              <w:rPr>
                <w:sz w:val="18"/>
              </w:rPr>
            </w:pPr>
          </w:p>
        </w:tc>
      </w:tr>
      <w:tr w:rsidR="00E2636C" w14:paraId="52776CFB" w14:textId="77777777" w:rsidTr="0067207A">
        <w:trPr>
          <w:cantSplit/>
          <w:trHeight w:hRule="exact" w:val="120"/>
        </w:trPr>
        <w:tc>
          <w:tcPr>
            <w:tcW w:w="170" w:type="dxa"/>
            <w:tcBorders>
              <w:left w:val="single" w:sz="4" w:space="0" w:color="auto"/>
            </w:tcBorders>
          </w:tcPr>
          <w:p w14:paraId="52776CF8" w14:textId="77777777" w:rsidR="00E2636C" w:rsidRDefault="00E2636C"/>
        </w:tc>
        <w:tc>
          <w:tcPr>
            <w:tcW w:w="170" w:type="dxa"/>
          </w:tcPr>
          <w:p w14:paraId="52776CF9" w14:textId="77777777" w:rsidR="00E2636C" w:rsidRDefault="00E2636C"/>
        </w:tc>
        <w:tc>
          <w:tcPr>
            <w:tcW w:w="9645" w:type="dxa"/>
            <w:gridSpan w:val="49"/>
            <w:tcBorders>
              <w:right w:val="single" w:sz="4" w:space="0" w:color="auto"/>
            </w:tcBorders>
          </w:tcPr>
          <w:p w14:paraId="52776CFA" w14:textId="77777777" w:rsidR="00E2636C" w:rsidRDefault="00E2636C">
            <w:pPr>
              <w:rPr>
                <w:sz w:val="18"/>
              </w:rPr>
            </w:pPr>
          </w:p>
        </w:tc>
      </w:tr>
      <w:tr w:rsidR="00E2636C" w14:paraId="52776D01" w14:textId="77777777" w:rsidTr="0067207A">
        <w:trPr>
          <w:cantSplit/>
        </w:trPr>
        <w:tc>
          <w:tcPr>
            <w:tcW w:w="5840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14:paraId="52776CFC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Name, Vorname des Versicherten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14:paraId="52776CFD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2776CFE" w14:textId="77777777" w:rsidR="00E2636C" w:rsidRDefault="00E2636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</w:tcBorders>
          </w:tcPr>
          <w:p w14:paraId="52776CFF" w14:textId="77777777" w:rsidR="00E2636C" w:rsidRDefault="00E2636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52776D00" w14:textId="77777777" w:rsidR="00E2636C" w:rsidRDefault="00E2636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E2636C" w14:paraId="52776D0C" w14:textId="77777777" w:rsidTr="0067207A">
        <w:trPr>
          <w:cantSplit/>
        </w:trPr>
        <w:tc>
          <w:tcPr>
            <w:tcW w:w="5840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14:paraId="52776D02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52776D03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4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5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6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7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8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9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0A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2776D0B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10" w14:textId="77777777" w:rsidTr="0067207A">
        <w:trPr>
          <w:cantSplit/>
        </w:trPr>
        <w:tc>
          <w:tcPr>
            <w:tcW w:w="4139" w:type="dxa"/>
            <w:gridSpan w:val="16"/>
            <w:tcBorders>
              <w:left w:val="single" w:sz="4" w:space="0" w:color="auto"/>
            </w:tcBorders>
          </w:tcPr>
          <w:p w14:paraId="52776D0D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52776D0E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5" w:type="dxa"/>
            <w:gridSpan w:val="22"/>
            <w:tcBorders>
              <w:left w:val="nil"/>
              <w:right w:val="single" w:sz="4" w:space="0" w:color="auto"/>
            </w:tcBorders>
          </w:tcPr>
          <w:p w14:paraId="52776D0F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E2636C" w14:paraId="52776D18" w14:textId="77777777" w:rsidTr="0067207A">
        <w:trPr>
          <w:cantSplit/>
        </w:trPr>
        <w:tc>
          <w:tcPr>
            <w:tcW w:w="4139" w:type="dxa"/>
            <w:gridSpan w:val="1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76D11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52776D12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13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14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15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2776D16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776D17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1C" w14:textId="77777777" w:rsidTr="0067207A">
        <w:trPr>
          <w:cantSplit/>
        </w:trPr>
        <w:tc>
          <w:tcPr>
            <w:tcW w:w="2325" w:type="dxa"/>
            <w:gridSpan w:val="8"/>
            <w:tcBorders>
              <w:left w:val="single" w:sz="4" w:space="0" w:color="auto"/>
            </w:tcBorders>
          </w:tcPr>
          <w:p w14:paraId="52776D19" w14:textId="77777777" w:rsidR="00E2636C" w:rsidRDefault="00E2636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3515" w:type="dxa"/>
            <w:gridSpan w:val="21"/>
            <w:tcBorders>
              <w:left w:val="single" w:sz="6" w:space="0" w:color="auto"/>
            </w:tcBorders>
          </w:tcPr>
          <w:p w14:paraId="52776D1A" w14:textId="77777777" w:rsidR="00E2636C" w:rsidRDefault="00E2636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4145" w:type="dxa"/>
            <w:gridSpan w:val="22"/>
            <w:tcBorders>
              <w:left w:val="single" w:sz="6" w:space="0" w:color="auto"/>
              <w:right w:val="single" w:sz="4" w:space="0" w:color="auto"/>
            </w:tcBorders>
          </w:tcPr>
          <w:p w14:paraId="52776D1B" w14:textId="77777777" w:rsidR="00E2636C" w:rsidRDefault="00E2636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Leiharbeitnehmer</w:t>
            </w:r>
          </w:p>
        </w:tc>
      </w:tr>
      <w:tr w:rsidR="00E2636C" w14:paraId="52776D20" w14:textId="77777777" w:rsidTr="0067207A">
        <w:trPr>
          <w:cantSplit/>
        </w:trPr>
        <w:tc>
          <w:tcPr>
            <w:tcW w:w="23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2776D1D" w14:textId="77777777" w:rsidR="00E2636C" w:rsidRDefault="000E69CD" w:rsidP="0026427C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id w:val="1267969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27C" w:rsidRP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männlich</w:t>
            </w:r>
            <w:r w:rsidR="00E2636C">
              <w:rPr>
                <w:sz w:val="16"/>
              </w:rPr>
              <w:tab/>
            </w:r>
            <w:sdt>
              <w:sdtPr>
                <w:id w:val="11496307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27C" w:rsidRP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>weiblich</w:t>
            </w:r>
          </w:p>
        </w:tc>
        <w:tc>
          <w:tcPr>
            <w:tcW w:w="3515" w:type="dxa"/>
            <w:gridSpan w:val="21"/>
            <w:tcBorders>
              <w:left w:val="single" w:sz="6" w:space="0" w:color="auto"/>
              <w:bottom w:val="single" w:sz="4" w:space="0" w:color="auto"/>
            </w:tcBorders>
          </w:tcPr>
          <w:p w14:paraId="52776D1E" w14:textId="77777777" w:rsidR="00E2636C" w:rsidRDefault="00E2636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2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776D1F" w14:textId="77777777" w:rsidR="00E2636C" w:rsidRDefault="000E69CD" w:rsidP="0026427C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id w:val="935556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27C" w:rsidRP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ja</w:t>
            </w:r>
            <w:r w:rsidR="00E2636C">
              <w:rPr>
                <w:sz w:val="16"/>
              </w:rPr>
              <w:tab/>
            </w:r>
            <w:sdt>
              <w:sdtPr>
                <w:id w:val="1031695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nein</w:t>
            </w:r>
          </w:p>
        </w:tc>
      </w:tr>
      <w:tr w:rsidR="00E2636C" w14:paraId="52776D25" w14:textId="77777777" w:rsidTr="0067207A">
        <w:trPr>
          <w:cantSplit/>
        </w:trPr>
        <w:tc>
          <w:tcPr>
            <w:tcW w:w="2325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76D21" w14:textId="77777777" w:rsidR="00E2636C" w:rsidRDefault="00E2636C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Auszubildender</w:t>
            </w:r>
          </w:p>
          <w:p w14:paraId="52776D22" w14:textId="77777777" w:rsidR="00E2636C" w:rsidRDefault="000E69CD" w:rsidP="008867E7">
            <w:pPr>
              <w:tabs>
                <w:tab w:val="left" w:pos="1134"/>
              </w:tabs>
              <w:spacing w:before="20"/>
              <w:rPr>
                <w:sz w:val="16"/>
              </w:rPr>
            </w:pPr>
            <w:sdt>
              <w:sdtPr>
                <w:id w:val="-934669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ja</w:t>
            </w:r>
            <w:r w:rsidR="00E2636C">
              <w:rPr>
                <w:sz w:val="16"/>
              </w:rPr>
              <w:tab/>
            </w:r>
            <w:sdt>
              <w:sdtPr>
                <w:id w:val="1963758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nein</w:t>
            </w:r>
          </w:p>
        </w:tc>
        <w:tc>
          <w:tcPr>
            <w:tcW w:w="7660" w:type="dxa"/>
            <w:gridSpan w:val="4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2776D23" w14:textId="77777777" w:rsidR="00E2636C" w:rsidRDefault="00E2636C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Ist der Versicherte</w:t>
            </w:r>
            <w:r>
              <w:rPr>
                <w:sz w:val="16"/>
              </w:rPr>
              <w:tab/>
            </w:r>
            <w:sdt>
              <w:sdtPr>
                <w:id w:val="1512414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>Unternehmer</w:t>
            </w:r>
            <w:r>
              <w:rPr>
                <w:sz w:val="16"/>
              </w:rPr>
              <w:tab/>
            </w:r>
            <w:sdt>
              <w:sdtPr>
                <w:id w:val="1183863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Ehegatte des Unternehmers</w:t>
            </w:r>
          </w:p>
          <w:p w14:paraId="52776D24" w14:textId="77777777" w:rsidR="00E2636C" w:rsidRDefault="00E2636C" w:rsidP="008867E7">
            <w:pPr>
              <w:tabs>
                <w:tab w:val="left" w:pos="1786"/>
                <w:tab w:val="left" w:pos="4649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-1304541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E7" w:rsidRP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>mit dem Unternehmer verwandt</w:t>
            </w:r>
            <w:r>
              <w:rPr>
                <w:sz w:val="16"/>
              </w:rPr>
              <w:tab/>
            </w:r>
            <w:sdt>
              <w:sdtPr>
                <w:id w:val="860096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Gesellschafter/Geschäftsführer</w:t>
            </w:r>
          </w:p>
        </w:tc>
      </w:tr>
      <w:tr w:rsidR="00E2636C" w14:paraId="52776D28" w14:textId="77777777" w:rsidTr="0067207A">
        <w:trPr>
          <w:cantSplit/>
        </w:trPr>
        <w:tc>
          <w:tcPr>
            <w:tcW w:w="3119" w:type="dxa"/>
            <w:gridSpan w:val="11"/>
            <w:tcBorders>
              <w:left w:val="single" w:sz="4" w:space="0" w:color="auto"/>
            </w:tcBorders>
          </w:tcPr>
          <w:p w14:paraId="52776D26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6866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14:paraId="52776D27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Krankenkasse des Versicherten (Name, PLZ, Ort)</w:t>
            </w:r>
          </w:p>
        </w:tc>
      </w:tr>
      <w:tr w:rsidR="00E2636C" w14:paraId="52776D2E" w14:textId="77777777" w:rsidTr="0067207A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14:paraId="52776D29" w14:textId="77777777" w:rsidR="00E2636C" w:rsidRDefault="00E2636C"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776D2A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776D2B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75" w:type="dxa"/>
            <w:gridSpan w:val="6"/>
            <w:tcBorders>
              <w:left w:val="single" w:sz="4" w:space="0" w:color="auto"/>
            </w:tcBorders>
          </w:tcPr>
          <w:p w14:paraId="52776D2C" w14:textId="77777777" w:rsidR="00E2636C" w:rsidRDefault="00E2636C"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6866" w:type="dxa"/>
            <w:gridSpan w:val="40"/>
            <w:tcBorders>
              <w:left w:val="single" w:sz="6" w:space="0" w:color="auto"/>
              <w:right w:val="single" w:sz="6" w:space="0" w:color="auto"/>
            </w:tcBorders>
          </w:tcPr>
          <w:p w14:paraId="52776D2D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31" w14:textId="77777777" w:rsidTr="0067207A">
        <w:trPr>
          <w:cantSplit/>
          <w:trHeight w:hRule="exact" w:val="60"/>
        </w:trPr>
        <w:tc>
          <w:tcPr>
            <w:tcW w:w="311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2776D2F" w14:textId="77777777" w:rsidR="00E2636C" w:rsidRDefault="00E2636C"/>
        </w:tc>
        <w:tc>
          <w:tcPr>
            <w:tcW w:w="6866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D30" w14:textId="77777777" w:rsidR="00E2636C" w:rsidRDefault="00E2636C">
            <w:pPr>
              <w:rPr>
                <w:sz w:val="18"/>
              </w:rPr>
            </w:pPr>
          </w:p>
        </w:tc>
      </w:tr>
      <w:tr w:rsidR="00E2636C" w14:paraId="52776D35" w14:textId="77777777" w:rsidTr="0067207A"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14:paraId="52776D32" w14:textId="77777777" w:rsidR="00E2636C" w:rsidRDefault="00E2636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083" w:type="dxa"/>
            <w:gridSpan w:val="24"/>
            <w:tcBorders>
              <w:left w:val="nil"/>
              <w:right w:val="single" w:sz="6" w:space="0" w:color="auto"/>
            </w:tcBorders>
          </w:tcPr>
          <w:p w14:paraId="52776D33" w14:textId="77777777" w:rsidR="00E2636C" w:rsidRDefault="00E2636C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4031" w:type="dxa"/>
            <w:gridSpan w:val="21"/>
            <w:tcBorders>
              <w:left w:val="nil"/>
              <w:right w:val="single" w:sz="6" w:space="0" w:color="auto"/>
            </w:tcBorders>
          </w:tcPr>
          <w:p w14:paraId="52776D34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 w:rsidR="00E2636C" w14:paraId="52776D3D" w14:textId="77777777" w:rsidTr="0067207A"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14:paraId="52776D36" w14:textId="77777777" w:rsidR="00E2636C" w:rsidRDefault="000E69CD" w:rsidP="008867E7">
            <w:pPr>
              <w:tabs>
                <w:tab w:val="left" w:pos="1134"/>
              </w:tabs>
              <w:rPr>
                <w:sz w:val="16"/>
              </w:rPr>
            </w:pPr>
            <w:sdt>
              <w:sdtPr>
                <w:id w:val="1165738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ja</w:t>
            </w:r>
            <w:r w:rsidR="00E2636C">
              <w:rPr>
                <w:sz w:val="16"/>
              </w:rPr>
              <w:tab/>
            </w:r>
            <w:sdt>
              <w:sdtPr>
                <w:id w:val="-8463341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52776D37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2776D38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7"/>
            <w:tcBorders>
              <w:left w:val="nil"/>
            </w:tcBorders>
          </w:tcPr>
          <w:p w14:paraId="52776D39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52776D3A" w14:textId="77777777" w:rsidR="00E2636C" w:rsidRDefault="00E2636C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single" w:sz="6" w:space="0" w:color="auto"/>
            </w:tcBorders>
          </w:tcPr>
          <w:p w14:paraId="52776D3B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031" w:type="dxa"/>
            <w:gridSpan w:val="21"/>
            <w:vMerge w:val="restart"/>
            <w:tcBorders>
              <w:left w:val="nil"/>
              <w:right w:val="single" w:sz="6" w:space="0" w:color="auto"/>
            </w:tcBorders>
          </w:tcPr>
          <w:p w14:paraId="52776D3C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4C" w14:textId="77777777" w:rsidTr="0067207A"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76D3E" w14:textId="77777777" w:rsidR="00E2636C" w:rsidRDefault="00E2636C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52776D3F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0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1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2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3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4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5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6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7" w14:textId="77777777" w:rsidR="00E2636C" w:rsidRDefault="00E2636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6D7CE4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8" w14:textId="77777777" w:rsidR="00E2636C" w:rsidRDefault="00E2636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6D7CE4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49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2776D4A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31" w:type="dxa"/>
            <w:gridSpan w:val="21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2776D4B" w14:textId="77777777" w:rsidR="00E2636C" w:rsidRDefault="00E2636C">
            <w:pPr>
              <w:rPr>
                <w:sz w:val="18"/>
              </w:rPr>
            </w:pPr>
          </w:p>
        </w:tc>
        <w:bookmarkStart w:id="1" w:name="_GoBack"/>
        <w:bookmarkEnd w:id="1"/>
      </w:tr>
      <w:tr w:rsidR="00E2636C" w14:paraId="52776D4E" w14:textId="77777777" w:rsidTr="0067207A">
        <w:trPr>
          <w:cantSplit/>
        </w:trPr>
        <w:tc>
          <w:tcPr>
            <w:tcW w:w="9985" w:type="dxa"/>
            <w:gridSpan w:val="51"/>
            <w:tcBorders>
              <w:left w:val="single" w:sz="4" w:space="0" w:color="auto"/>
              <w:right w:val="single" w:sz="6" w:space="0" w:color="auto"/>
            </w:tcBorders>
          </w:tcPr>
          <w:p w14:paraId="52776D4D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E2636C" w14:paraId="52776D50" w14:textId="77777777" w:rsidTr="0067207A">
        <w:trPr>
          <w:cantSplit/>
          <w:trHeight w:hRule="exact" w:val="2080"/>
        </w:trPr>
        <w:tc>
          <w:tcPr>
            <w:tcW w:w="9985" w:type="dxa"/>
            <w:gridSpan w:val="51"/>
            <w:tcBorders>
              <w:left w:val="single" w:sz="4" w:space="0" w:color="auto"/>
              <w:right w:val="single" w:sz="6" w:space="0" w:color="auto"/>
            </w:tcBorders>
          </w:tcPr>
          <w:p w14:paraId="52776D4F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52" w14:textId="77777777" w:rsidTr="0067207A">
        <w:trPr>
          <w:cantSplit/>
        </w:trPr>
        <w:tc>
          <w:tcPr>
            <w:tcW w:w="9985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D51" w14:textId="77777777" w:rsidR="00E2636C" w:rsidRDefault="00E2636C" w:rsidP="008867E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sdt>
              <w:sdtPr>
                <w:id w:val="-596872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E7" w:rsidRP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des Versicherten</w:t>
            </w:r>
            <w:r>
              <w:rPr>
                <w:sz w:val="16"/>
              </w:rPr>
              <w:tab/>
            </w:r>
            <w:sdt>
              <w:sdtPr>
                <w:id w:val="76957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anderer Personen</w:t>
            </w:r>
          </w:p>
        </w:tc>
      </w:tr>
      <w:tr w:rsidR="00E2636C" w14:paraId="52776D55" w14:textId="77777777" w:rsidTr="0067207A">
        <w:trPr>
          <w:cantSplit/>
        </w:trPr>
        <w:tc>
          <w:tcPr>
            <w:tcW w:w="499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52776D53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499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52776D54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Art der Verletzung</w:t>
            </w:r>
          </w:p>
        </w:tc>
      </w:tr>
      <w:tr w:rsidR="00E2636C" w14:paraId="52776D58" w14:textId="77777777" w:rsidTr="0067207A">
        <w:trPr>
          <w:cantSplit/>
        </w:trPr>
        <w:tc>
          <w:tcPr>
            <w:tcW w:w="499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D56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9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D57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5B" w14:textId="77777777" w:rsidTr="0067207A">
        <w:trPr>
          <w:cantSplit/>
        </w:trPr>
        <w:tc>
          <w:tcPr>
            <w:tcW w:w="7314" w:type="dxa"/>
            <w:gridSpan w:val="35"/>
            <w:tcBorders>
              <w:left w:val="single" w:sz="4" w:space="0" w:color="auto"/>
            </w:tcBorders>
          </w:tcPr>
          <w:p w14:paraId="52776D59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 des Zeugen)</w:t>
            </w:r>
          </w:p>
        </w:tc>
        <w:tc>
          <w:tcPr>
            <w:tcW w:w="2671" w:type="dxa"/>
            <w:gridSpan w:val="16"/>
            <w:tcBorders>
              <w:right w:val="single" w:sz="4" w:space="0" w:color="auto"/>
            </w:tcBorders>
          </w:tcPr>
          <w:p w14:paraId="52776D5A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Augenzeuge?</w:t>
            </w:r>
          </w:p>
        </w:tc>
      </w:tr>
      <w:tr w:rsidR="00E2636C" w14:paraId="52776D5E" w14:textId="77777777" w:rsidTr="0067207A">
        <w:trPr>
          <w:cantSplit/>
        </w:trPr>
        <w:tc>
          <w:tcPr>
            <w:tcW w:w="7314" w:type="dxa"/>
            <w:gridSpan w:val="35"/>
            <w:tcBorders>
              <w:left w:val="single" w:sz="4" w:space="0" w:color="auto"/>
              <w:bottom w:val="single" w:sz="4" w:space="0" w:color="auto"/>
            </w:tcBorders>
          </w:tcPr>
          <w:p w14:paraId="52776D5C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71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52776D5D" w14:textId="77777777" w:rsidR="00E2636C" w:rsidRDefault="000E69CD" w:rsidP="008C78B0">
            <w:pPr>
              <w:tabs>
                <w:tab w:val="left" w:pos="1134"/>
              </w:tabs>
              <w:rPr>
                <w:sz w:val="18"/>
              </w:rPr>
            </w:pPr>
            <w:sdt>
              <w:sdtPr>
                <w:id w:val="-15529885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>ja</w:t>
            </w:r>
            <w:r w:rsidR="00E2636C">
              <w:rPr>
                <w:sz w:val="16"/>
              </w:rPr>
              <w:tab/>
            </w:r>
            <w:sdt>
              <w:sdtPr>
                <w:id w:val="-809636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 w:rsidRP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36C">
              <w:rPr>
                <w:sz w:val="16"/>
              </w:rPr>
              <w:t xml:space="preserve"> nein</w:t>
            </w:r>
          </w:p>
        </w:tc>
      </w:tr>
      <w:tr w:rsidR="00E2636C" w14:paraId="52776D61" w14:textId="77777777" w:rsidTr="0067207A">
        <w:trPr>
          <w:cantSplit/>
        </w:trPr>
        <w:tc>
          <w:tcPr>
            <w:tcW w:w="5954" w:type="dxa"/>
            <w:gridSpan w:val="30"/>
            <w:tcBorders>
              <w:left w:val="single" w:sz="4" w:space="0" w:color="auto"/>
              <w:right w:val="single" w:sz="6" w:space="0" w:color="auto"/>
            </w:tcBorders>
          </w:tcPr>
          <w:p w14:paraId="52776D5F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Name und Anschrift des erstbehandelnden Arztes/Krankenhauses</w:t>
            </w:r>
          </w:p>
        </w:tc>
        <w:tc>
          <w:tcPr>
            <w:tcW w:w="4031" w:type="dxa"/>
            <w:gridSpan w:val="21"/>
            <w:tcBorders>
              <w:left w:val="nil"/>
              <w:right w:val="single" w:sz="4" w:space="0" w:color="auto"/>
            </w:tcBorders>
          </w:tcPr>
          <w:p w14:paraId="52776D60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Beginn und Ende der Arbeitszeit des Versicherten</w:t>
            </w:r>
          </w:p>
        </w:tc>
      </w:tr>
      <w:tr w:rsidR="00E2636C" w14:paraId="52776D69" w14:textId="77777777" w:rsidTr="0067207A">
        <w:trPr>
          <w:cantSplit/>
        </w:trPr>
        <w:tc>
          <w:tcPr>
            <w:tcW w:w="5954" w:type="dxa"/>
            <w:gridSpan w:val="30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52776D62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14:paraId="52776D63" w14:textId="77777777" w:rsidR="00E2636C" w:rsidRDefault="00E2636C">
            <w:pPr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2776D64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1" w:type="dxa"/>
            <w:gridSpan w:val="4"/>
            <w:tcBorders>
              <w:left w:val="nil"/>
              <w:right w:val="dotted" w:sz="4" w:space="0" w:color="auto"/>
            </w:tcBorders>
          </w:tcPr>
          <w:p w14:paraId="52776D65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 w14:paraId="52776D66" w14:textId="77777777" w:rsidR="00E2636C" w:rsidRDefault="00E2636C">
            <w:pPr>
              <w:rPr>
                <w:sz w:val="16"/>
              </w:rPr>
            </w:pP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2776D67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6" w:type="dxa"/>
            <w:gridSpan w:val="4"/>
            <w:tcBorders>
              <w:left w:val="nil"/>
              <w:right w:val="single" w:sz="4" w:space="0" w:color="auto"/>
            </w:tcBorders>
          </w:tcPr>
          <w:p w14:paraId="52776D68" w14:textId="77777777" w:rsidR="00E2636C" w:rsidRDefault="00E2636C"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E2636C" w14:paraId="52776D75" w14:textId="77777777" w:rsidTr="0067207A">
        <w:trPr>
          <w:cantSplit/>
        </w:trPr>
        <w:tc>
          <w:tcPr>
            <w:tcW w:w="5954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76D6A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</w:tcBorders>
          </w:tcPr>
          <w:p w14:paraId="52776D6B" w14:textId="77777777" w:rsidR="00E2636C" w:rsidRDefault="00E2636C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6C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6D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6E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6F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 w14:paraId="52776D70" w14:textId="77777777" w:rsidR="00E2636C" w:rsidRDefault="00E2636C"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71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72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76D73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776D74" w14:textId="77777777" w:rsidR="00E2636C" w:rsidRDefault="00E2636C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7A" w14:textId="77777777" w:rsidTr="0067207A">
        <w:trPr>
          <w:cantSplit/>
        </w:trPr>
        <w:tc>
          <w:tcPr>
            <w:tcW w:w="5330" w:type="dxa"/>
            <w:gridSpan w:val="26"/>
            <w:tcBorders>
              <w:left w:val="single" w:sz="4" w:space="0" w:color="auto"/>
            </w:tcBorders>
          </w:tcPr>
          <w:p w14:paraId="52776D76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4"/>
            <w:tcBorders>
              <w:left w:val="single" w:sz="6" w:space="0" w:color="auto"/>
            </w:tcBorders>
          </w:tcPr>
          <w:p w14:paraId="52776D77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sz w:val="16"/>
              </w:rPr>
              <w:t xml:space="preserve"> Seit wann bei dieser Tätigkeit?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2776D78" w14:textId="77777777" w:rsidR="00E2636C" w:rsidRDefault="00E2636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253" w:type="dxa"/>
            <w:gridSpan w:val="7"/>
            <w:tcBorders>
              <w:left w:val="nil"/>
              <w:right w:val="single" w:sz="4" w:space="0" w:color="auto"/>
            </w:tcBorders>
          </w:tcPr>
          <w:p w14:paraId="52776D79" w14:textId="77777777" w:rsidR="00E2636C" w:rsidRDefault="00E2636C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E2636C" w14:paraId="52776D83" w14:textId="77777777" w:rsidTr="0067207A">
        <w:trPr>
          <w:cantSplit/>
        </w:trPr>
        <w:tc>
          <w:tcPr>
            <w:tcW w:w="5330" w:type="dxa"/>
            <w:gridSpan w:val="26"/>
            <w:tcBorders>
              <w:left w:val="single" w:sz="4" w:space="0" w:color="auto"/>
              <w:bottom w:val="single" w:sz="6" w:space="0" w:color="auto"/>
            </w:tcBorders>
          </w:tcPr>
          <w:p w14:paraId="52776D7B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14:paraId="52776D7C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7D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7E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7F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80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81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0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52776D82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85" w14:textId="77777777" w:rsidTr="0067207A">
        <w:trPr>
          <w:cantSplit/>
        </w:trPr>
        <w:tc>
          <w:tcPr>
            <w:tcW w:w="9985" w:type="dxa"/>
            <w:gridSpan w:val="51"/>
            <w:tcBorders>
              <w:left w:val="single" w:sz="4" w:space="0" w:color="auto"/>
              <w:right w:val="single" w:sz="6" w:space="0" w:color="auto"/>
            </w:tcBorders>
          </w:tcPr>
          <w:p w14:paraId="52776D84" w14:textId="77777777" w:rsidR="00E2636C" w:rsidRDefault="00E2636C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 xml:space="preserve"> In welchem Teil des Unternehmens ist der Versicherte ständig tätig?</w:t>
            </w:r>
          </w:p>
        </w:tc>
      </w:tr>
      <w:tr w:rsidR="00E2636C" w14:paraId="52776D87" w14:textId="77777777" w:rsidTr="0067207A">
        <w:trPr>
          <w:cantSplit/>
        </w:trPr>
        <w:tc>
          <w:tcPr>
            <w:tcW w:w="9985" w:type="dxa"/>
            <w:gridSpan w:val="5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76D86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8C" w14:textId="77777777" w:rsidTr="0067207A">
        <w:trPr>
          <w:cantSplit/>
        </w:trPr>
        <w:tc>
          <w:tcPr>
            <w:tcW w:w="7938" w:type="dxa"/>
            <w:gridSpan w:val="38"/>
            <w:tcBorders>
              <w:left w:val="single" w:sz="4" w:space="0" w:color="auto"/>
            </w:tcBorders>
          </w:tcPr>
          <w:p w14:paraId="52776D88" w14:textId="77777777" w:rsidR="00E2636C" w:rsidRDefault="00E2636C" w:rsidP="008C78B0">
            <w:pPr>
              <w:tabs>
                <w:tab w:val="left" w:pos="3686"/>
                <w:tab w:val="left" w:pos="4820"/>
                <w:tab w:val="left" w:pos="6946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 xml:space="preserve"> Hat der Versicherte die Arbeit eingestellt?</w:t>
            </w:r>
            <w:r>
              <w:rPr>
                <w:sz w:val="16"/>
              </w:rPr>
              <w:tab/>
            </w:r>
            <w:sdt>
              <w:sdtPr>
                <w:id w:val="9173747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sdt>
              <w:sdtPr>
                <w:id w:val="-3032386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>sofort</w:t>
            </w:r>
            <w:r>
              <w:rPr>
                <w:sz w:val="16"/>
              </w:rPr>
              <w:tab/>
              <w:t>später, am</w:t>
            </w:r>
          </w:p>
        </w:tc>
        <w:tc>
          <w:tcPr>
            <w:tcW w:w="68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2776D89" w14:textId="77777777" w:rsidR="00E2636C" w:rsidRDefault="00E2636C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4"/>
            <w:tcBorders>
              <w:left w:val="nil"/>
            </w:tcBorders>
          </w:tcPr>
          <w:p w14:paraId="52776D8A" w14:textId="77777777" w:rsidR="00E2636C" w:rsidRDefault="00E2636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6" w:type="dxa"/>
            <w:gridSpan w:val="4"/>
            <w:tcBorders>
              <w:left w:val="dotted" w:sz="4" w:space="0" w:color="auto"/>
              <w:right w:val="single" w:sz="6" w:space="0" w:color="auto"/>
            </w:tcBorders>
          </w:tcPr>
          <w:p w14:paraId="52776D8B" w14:textId="77777777" w:rsidR="00E2636C" w:rsidRDefault="00E2636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E2636C" w14:paraId="52776D94" w14:textId="77777777" w:rsidTr="0067207A">
        <w:trPr>
          <w:cantSplit/>
        </w:trPr>
        <w:tc>
          <w:tcPr>
            <w:tcW w:w="7938" w:type="dxa"/>
            <w:gridSpan w:val="38"/>
            <w:tcBorders>
              <w:left w:val="single" w:sz="4" w:space="0" w:color="auto"/>
              <w:bottom w:val="single" w:sz="6" w:space="0" w:color="auto"/>
            </w:tcBorders>
          </w:tcPr>
          <w:p w14:paraId="52776D8D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8E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8F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0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1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2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2776D93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99" w14:textId="77777777" w:rsidTr="0067207A">
        <w:trPr>
          <w:cantSplit/>
        </w:trPr>
        <w:tc>
          <w:tcPr>
            <w:tcW w:w="7258" w:type="dxa"/>
            <w:gridSpan w:val="34"/>
            <w:tcBorders>
              <w:left w:val="single" w:sz="4" w:space="0" w:color="auto"/>
            </w:tcBorders>
          </w:tcPr>
          <w:p w14:paraId="52776D95" w14:textId="77777777" w:rsidR="00E2636C" w:rsidRDefault="00E2636C" w:rsidP="008C78B0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 xml:space="preserve"> Hat der Versicherte die Arbeit wieder aufgenommen?</w:t>
            </w:r>
            <w:r>
              <w:rPr>
                <w:sz w:val="16"/>
              </w:rPr>
              <w:tab/>
            </w:r>
            <w:sdt>
              <w:sdtPr>
                <w:id w:val="-1762673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sdt>
              <w:sdtPr>
                <w:id w:val="844600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>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2776D96" w14:textId="77777777" w:rsidR="00E2636C" w:rsidRDefault="00E2636C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1" w:type="dxa"/>
            <w:gridSpan w:val="5"/>
            <w:tcBorders>
              <w:left w:val="nil"/>
            </w:tcBorders>
          </w:tcPr>
          <w:p w14:paraId="52776D97" w14:textId="77777777" w:rsidR="00E2636C" w:rsidRDefault="00E2636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6" w:type="dxa"/>
            <w:gridSpan w:val="8"/>
            <w:tcBorders>
              <w:left w:val="dotted" w:sz="4" w:space="0" w:color="auto"/>
              <w:right w:val="single" w:sz="6" w:space="0" w:color="auto"/>
            </w:tcBorders>
          </w:tcPr>
          <w:p w14:paraId="52776D98" w14:textId="77777777" w:rsidR="00E2636C" w:rsidRDefault="00E2636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E2636C" w14:paraId="52776DA3" w14:textId="77777777" w:rsidTr="0067207A">
        <w:trPr>
          <w:cantSplit/>
        </w:trPr>
        <w:tc>
          <w:tcPr>
            <w:tcW w:w="7258" w:type="dxa"/>
            <w:gridSpan w:val="34"/>
            <w:tcBorders>
              <w:left w:val="single" w:sz="4" w:space="0" w:color="auto"/>
              <w:bottom w:val="single" w:sz="6" w:space="0" w:color="auto"/>
            </w:tcBorders>
          </w:tcPr>
          <w:p w14:paraId="52776D9A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B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C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D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E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9F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A0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776DA1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2776DA2" w14:textId="77777777" w:rsidR="00E2636C" w:rsidRDefault="00E263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D7CE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2636C" w14:paraId="52776DA8" w14:textId="77777777" w:rsidTr="0067207A">
        <w:trPr>
          <w:cantSplit/>
          <w:trHeight w:hRule="exact" w:val="720"/>
        </w:trPr>
        <w:tc>
          <w:tcPr>
            <w:tcW w:w="1304" w:type="dxa"/>
            <w:gridSpan w:val="4"/>
            <w:tcBorders>
              <w:left w:val="single" w:sz="4" w:space="0" w:color="auto"/>
            </w:tcBorders>
            <w:vAlign w:val="bottom"/>
          </w:tcPr>
          <w:p w14:paraId="52776DA4" w14:textId="77777777" w:rsidR="00E2636C" w:rsidRDefault="00E2636C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"dd.MM.yyyy" </w:instrText>
            </w:r>
            <w:r>
              <w:rPr>
                <w:sz w:val="18"/>
              </w:rPr>
              <w:fldChar w:fldCharType="separate"/>
            </w:r>
            <w:r w:rsidR="000E69CD">
              <w:rPr>
                <w:noProof/>
                <w:sz w:val="18"/>
              </w:rPr>
              <w:t>18.07.2019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78" w:type="dxa"/>
            <w:gridSpan w:val="11"/>
          </w:tcPr>
          <w:p w14:paraId="52776DA5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2438" w:type="dxa"/>
            <w:gridSpan w:val="16"/>
            <w:tcBorders>
              <w:left w:val="nil"/>
            </w:tcBorders>
          </w:tcPr>
          <w:p w14:paraId="52776DA6" w14:textId="77777777" w:rsidR="00E2636C" w:rsidRDefault="00E2636C">
            <w:pPr>
              <w:rPr>
                <w:sz w:val="18"/>
              </w:rPr>
            </w:pPr>
          </w:p>
        </w:tc>
        <w:tc>
          <w:tcPr>
            <w:tcW w:w="3465" w:type="dxa"/>
            <w:gridSpan w:val="20"/>
            <w:tcBorders>
              <w:right w:val="single" w:sz="4" w:space="0" w:color="auto"/>
            </w:tcBorders>
          </w:tcPr>
          <w:p w14:paraId="52776DA7" w14:textId="77777777" w:rsidR="00E2636C" w:rsidRDefault="00E2636C">
            <w:pPr>
              <w:spacing w:before="20"/>
              <w:rPr>
                <w:sz w:val="18"/>
              </w:rPr>
            </w:pPr>
          </w:p>
        </w:tc>
      </w:tr>
      <w:tr w:rsidR="00E2636C" w14:paraId="52776DAD" w14:textId="77777777" w:rsidTr="0067207A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76DA9" w14:textId="77777777" w:rsidR="00E2636C" w:rsidRDefault="00E2636C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776DAA" w14:textId="77777777" w:rsidR="00E2636C" w:rsidRDefault="00E2636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Unternehmer/Bevollmächtigter</w:t>
            </w:r>
          </w:p>
        </w:tc>
        <w:tc>
          <w:tcPr>
            <w:tcW w:w="24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776DAB" w14:textId="77777777" w:rsidR="00E2636C" w:rsidRDefault="00E2636C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346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DAC" w14:textId="77777777" w:rsidR="00E2636C" w:rsidRDefault="00E2636C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 (Ansprechpartner)</w:t>
            </w:r>
          </w:p>
        </w:tc>
      </w:tr>
    </w:tbl>
    <w:p w14:paraId="52776DAE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2776DAF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2776DB0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2776DB1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2776DB2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2776DB3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p w14:paraId="52776DB4" w14:textId="77777777" w:rsidR="00E2636C" w:rsidRDefault="00E2636C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E2636C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76DB7" w14:textId="77777777" w:rsidR="001F02D8" w:rsidRDefault="001F02D8">
      <w:r>
        <w:separator/>
      </w:r>
    </w:p>
  </w:endnote>
  <w:endnote w:type="continuationSeparator" w:id="0">
    <w:p w14:paraId="52776DB8" w14:textId="77777777" w:rsidR="001F02D8" w:rsidRDefault="001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E07E1" w14:paraId="52776DBC" w14:textId="77777777">
      <w:tc>
        <w:tcPr>
          <w:tcW w:w="9412" w:type="dxa"/>
        </w:tcPr>
        <w:p w14:paraId="52776DBA" w14:textId="77777777" w:rsidR="00AE07E1" w:rsidRDefault="000E69C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AE07E1">
            <w:t>U 1000</w:t>
          </w:r>
          <w:r>
            <w:fldChar w:fldCharType="end"/>
          </w:r>
          <w:r w:rsidR="00AE07E1">
            <w:t xml:space="preserve"> </w:t>
          </w:r>
          <w:r w:rsidR="00AE07E1">
            <w:rPr>
              <w:sz w:val="14"/>
            </w:rPr>
            <w:fldChar w:fldCharType="begin"/>
          </w:r>
          <w:r w:rsidR="00AE07E1">
            <w:rPr>
              <w:sz w:val="14"/>
            </w:rPr>
            <w:instrText xml:space="preserve"> DOCPROPERTY "Stand"  \* MERGEFORMAT </w:instrText>
          </w:r>
          <w:r w:rsidR="00AE07E1">
            <w:rPr>
              <w:sz w:val="14"/>
            </w:rPr>
            <w:fldChar w:fldCharType="separate"/>
          </w:r>
          <w:r w:rsidR="00AE07E1">
            <w:rPr>
              <w:sz w:val="14"/>
            </w:rPr>
            <w:t>0802</w:t>
          </w:r>
          <w:r w:rsidR="00AE07E1">
            <w:rPr>
              <w:sz w:val="14"/>
            </w:rPr>
            <w:fldChar w:fldCharType="end"/>
          </w:r>
          <w:r w:rsidR="00AE07E1">
            <w:rPr>
              <w:sz w:val="14"/>
            </w:rPr>
            <w:t xml:space="preserve"> </w:t>
          </w:r>
          <w:r w:rsidR="00AE07E1">
            <w:rPr>
              <w:sz w:val="14"/>
            </w:rPr>
            <w:fldChar w:fldCharType="begin"/>
          </w:r>
          <w:r w:rsidR="00AE07E1">
            <w:rPr>
              <w:sz w:val="14"/>
            </w:rPr>
            <w:instrText xml:space="preserve"> DOCPROPERTY "Bezeichnung"  \* MERGEFORMAT </w:instrText>
          </w:r>
          <w:r w:rsidR="00AE07E1">
            <w:rPr>
              <w:sz w:val="14"/>
            </w:rPr>
            <w:fldChar w:fldCharType="separate"/>
          </w:r>
          <w:r w:rsidR="00AE07E1">
            <w:rPr>
              <w:sz w:val="14"/>
            </w:rPr>
            <w:t>Unfallanzeige - Neufassung ab 01.08.2002 -</w:t>
          </w:r>
          <w:r w:rsidR="00AE07E1">
            <w:rPr>
              <w:sz w:val="14"/>
            </w:rPr>
            <w:fldChar w:fldCharType="end"/>
          </w:r>
          <w:r w:rsidR="00AE07E1">
            <w:rPr>
              <w:sz w:val="14"/>
            </w:rPr>
            <w:fldChar w:fldCharType="begin"/>
          </w:r>
          <w:r w:rsidR="00AE07E1">
            <w:rPr>
              <w:sz w:val="14"/>
            </w:rPr>
            <w:instrText xml:space="preserve"> DOCPROPERTY "KOMMENTAR"  \* MERGEFORMAT </w:instrText>
          </w:r>
          <w:r w:rsidR="00AE07E1">
            <w:rPr>
              <w:sz w:val="14"/>
            </w:rPr>
            <w:fldChar w:fldCharType="separate"/>
          </w:r>
          <w:r w:rsidR="00AE07E1">
            <w:rPr>
              <w:b/>
              <w:bCs/>
              <w:sz w:val="14"/>
            </w:rPr>
            <w:t>Fehler! Unbekannter Name für Dokument-Eigenschaft.</w:t>
          </w:r>
          <w:r w:rsidR="00AE07E1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52776DBB" w14:textId="77777777" w:rsidR="00AE07E1" w:rsidRDefault="00AE07E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C78B0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C78B0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C78B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2776DBD" w14:textId="77777777" w:rsidR="00AE07E1" w:rsidRDefault="00AE07E1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E07E1" w14:paraId="52776DC0" w14:textId="77777777">
      <w:tc>
        <w:tcPr>
          <w:tcW w:w="9412" w:type="dxa"/>
        </w:tcPr>
        <w:p w14:paraId="52776DBE" w14:textId="77777777" w:rsidR="00AE07E1" w:rsidRDefault="000E69C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AE07E1">
            <w:t>U 1000</w:t>
          </w:r>
          <w:r>
            <w:fldChar w:fldCharType="end"/>
          </w:r>
          <w:r w:rsidR="00AE07E1">
            <w:t xml:space="preserve"> </w:t>
          </w:r>
          <w:r w:rsidR="00AE07E1">
            <w:rPr>
              <w:sz w:val="14"/>
            </w:rPr>
            <w:fldChar w:fldCharType="begin"/>
          </w:r>
          <w:r w:rsidR="00AE07E1">
            <w:rPr>
              <w:sz w:val="14"/>
            </w:rPr>
            <w:instrText xml:space="preserve"> DOCPROPERTY "Stand"  \* MERGEFORMAT </w:instrText>
          </w:r>
          <w:r w:rsidR="00AE07E1">
            <w:rPr>
              <w:sz w:val="14"/>
            </w:rPr>
            <w:fldChar w:fldCharType="separate"/>
          </w:r>
          <w:r w:rsidR="00AE07E1">
            <w:rPr>
              <w:sz w:val="14"/>
            </w:rPr>
            <w:t>0802</w:t>
          </w:r>
          <w:r w:rsidR="00AE07E1">
            <w:rPr>
              <w:sz w:val="14"/>
            </w:rPr>
            <w:fldChar w:fldCharType="end"/>
          </w:r>
          <w:r w:rsidR="00AE07E1">
            <w:rPr>
              <w:sz w:val="14"/>
            </w:rPr>
            <w:t xml:space="preserve"> </w:t>
          </w:r>
          <w:r w:rsidR="00AE07E1">
            <w:rPr>
              <w:sz w:val="14"/>
            </w:rPr>
            <w:fldChar w:fldCharType="begin"/>
          </w:r>
          <w:r w:rsidR="00AE07E1">
            <w:rPr>
              <w:sz w:val="14"/>
            </w:rPr>
            <w:instrText xml:space="preserve"> DOCPROPERTY "Bezeichnung"  \* MERGEFORMAT </w:instrText>
          </w:r>
          <w:r w:rsidR="00AE07E1">
            <w:rPr>
              <w:sz w:val="14"/>
            </w:rPr>
            <w:fldChar w:fldCharType="separate"/>
          </w:r>
          <w:r w:rsidR="00AE07E1">
            <w:rPr>
              <w:sz w:val="14"/>
            </w:rPr>
            <w:t>Unfallanzeige - Neufassung ab 01.08.2002 -</w:t>
          </w:r>
          <w:r w:rsidR="00AE07E1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52776DBF" w14:textId="77777777" w:rsidR="00AE07E1" w:rsidRDefault="00AE07E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E69CD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E69CD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E69CD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2776DC1" w14:textId="77777777" w:rsidR="00AE07E1" w:rsidRDefault="00AE07E1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76DB5" w14:textId="77777777" w:rsidR="001F02D8" w:rsidRDefault="001F02D8">
      <w:r>
        <w:separator/>
      </w:r>
    </w:p>
  </w:footnote>
  <w:footnote w:type="continuationSeparator" w:id="0">
    <w:p w14:paraId="52776DB6" w14:textId="77777777" w:rsidR="001F02D8" w:rsidRDefault="001F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6DB9" w14:textId="77777777" w:rsidR="00AE07E1" w:rsidRDefault="00AE07E1">
    <w:pPr>
      <w:jc w:val="center"/>
    </w:pPr>
    <w:r>
      <w:rPr>
        <w:snapToGrid w:val="0"/>
        <w:lang w:eastAsia="de-DE"/>
      </w:rPr>
      <w:t xml:space="preserve">-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 w:rsidR="008C78B0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A"/>
    <w:rsid w:val="00076AE9"/>
    <w:rsid w:val="000E69CD"/>
    <w:rsid w:val="001A0B50"/>
    <w:rsid w:val="001F02D8"/>
    <w:rsid w:val="002141B6"/>
    <w:rsid w:val="0026427C"/>
    <w:rsid w:val="0040233C"/>
    <w:rsid w:val="004408BD"/>
    <w:rsid w:val="0049032C"/>
    <w:rsid w:val="0061714A"/>
    <w:rsid w:val="006250BA"/>
    <w:rsid w:val="0067207A"/>
    <w:rsid w:val="006908EF"/>
    <w:rsid w:val="006D7CE4"/>
    <w:rsid w:val="007B0D78"/>
    <w:rsid w:val="007B71DE"/>
    <w:rsid w:val="007D7D8B"/>
    <w:rsid w:val="00817026"/>
    <w:rsid w:val="008867E7"/>
    <w:rsid w:val="0089613F"/>
    <w:rsid w:val="008C4ED8"/>
    <w:rsid w:val="008C78B0"/>
    <w:rsid w:val="00946D04"/>
    <w:rsid w:val="009B7080"/>
    <w:rsid w:val="00A731A0"/>
    <w:rsid w:val="00AA3529"/>
    <w:rsid w:val="00AE07E1"/>
    <w:rsid w:val="00B7492D"/>
    <w:rsid w:val="00B95F52"/>
    <w:rsid w:val="00DB4790"/>
    <w:rsid w:val="00E20FC0"/>
    <w:rsid w:val="00E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6CD0"/>
  <w15:docId w15:val="{3CFBE227-7C10-4480-B476-5C79723A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16"/>
      <w:lang w:eastAsia="de-DE"/>
    </w:rPr>
  </w:style>
  <w:style w:type="paragraph" w:customStyle="1" w:styleId="neujan">
    <w:name w:val="neujan"/>
    <w:basedOn w:val="Standard"/>
    <w:pPr>
      <w:tabs>
        <w:tab w:val="right" w:pos="8505"/>
      </w:tabs>
    </w:pPr>
    <w:rPr>
      <w:rFonts w:ascii="Courier" w:hAnsi="Courier"/>
      <w:sz w:val="18"/>
    </w:rPr>
  </w:style>
  <w:style w:type="paragraph" w:styleId="Sprechblasentext">
    <w:name w:val="Balloon Text"/>
    <w:basedOn w:val="Standard"/>
    <w:link w:val="SprechblasentextZchn"/>
    <w:rsid w:val="002642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4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function xmlns="3fceaab9-a0f7-479b-9b01-2d26dae21a31">ASD</Senderfunction>
    <Ausgabe0 xmlns="3fceaab9-a0f7-479b-9b01-2d26dae21a31" xsi:nil="true"/>
    <Anwender xmlns="3fceaab9-a0f7-479b-9b01-2d26dae21a31" xsi:nil="true"/>
    <Ersteller xmlns="3fceaab9-a0f7-479b-9b01-2d26dae21a31">ASD</Ersteller>
    <Dokumentenart xmlns="3fceaab9-a0f7-479b-9b01-2d26dae21a31">Formblatt</Dokumentenart>
    <Verteiler xmlns="3fceaab9-a0f7-479b-9b01-2d26dae21a31" xsi:nil="true"/>
    <Prozess xmlns="3fceaab9-a0f7-479b-9b01-2d26dae21a31" xsi:nil="true"/>
    <Geltungsbereich xmlns="3fceaab9-a0f7-479b-9b01-2d26dae21a31">
      <Value>Beton</Value>
      <Value>HSK</Value>
      <Value>Lithonplus</Value>
      <Value>Zement</Value>
    </Geltungsbereich>
    <Kategorie xmlns="3fceaab9-a0f7-479b-9b01-2d26dae21a31">Formblätter ASD</Kategorie>
    <Ausgabe xmlns="3fceaab9-a0f7-479b-9b01-2d26dae21a31" xsi:nil="true"/>
    <Ver_x00f6_ffentlichung xmlns="3fceaab9-a0f7-479b-9b01-2d26dae21a31">true</Ver_x00f6_ffentlichung>
    <Zuletzt_x0020__x00fc_berarbeitet_x0020_am xmlns="3fceaab9-a0f7-479b-9b01-2d26dae21a31">08.09.2014</Zuletzt_x0020__x00fc_berarbeitet_x0020_am>
    <Autor xmlns="3fceaab9-a0f7-479b-9b01-2d26dae21a31" xsi:nil="true"/>
    <Relevant_x0020_f_x00fc_r xmlns="3fceaab9-a0f7-479b-9b01-2d26dae21a31">
      <Value>Allgemein</Value>
    </Relevant_x0020_f_x00fc_r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9769C9A81D459C98EA1C47B477CB" ma:contentTypeVersion="4" ma:contentTypeDescription="Create a new document." ma:contentTypeScope="" ma:versionID="602e28ecf0c162aa7f40d58d805d3e14">
  <xsd:schema xmlns:xsd="http://www.w3.org/2001/XMLSchema" xmlns:xs="http://www.w3.org/2001/XMLSchema" xmlns:p="http://schemas.microsoft.com/office/2006/metadata/properties" xmlns:ns2="3fceaab9-a0f7-479b-9b01-2d26dae21a31" targetNamespace="http://schemas.microsoft.com/office/2006/metadata/properties" ma:root="true" ma:fieldsID="b8f1455361f14ece8e2ec1da6e3181c0" ns2:_="">
    <xsd:import namespace="3fceaab9-a0f7-479b-9b01-2d26dae21a31"/>
    <xsd:element name="properties">
      <xsd:complexType>
        <xsd:sequence>
          <xsd:element name="documentManagement">
            <xsd:complexType>
              <xsd:all>
                <xsd:element ref="ns2:Anwender" minOccurs="0"/>
                <xsd:element ref="ns2:Ausgabe0" minOccurs="0"/>
                <xsd:element ref="ns2:Autor" minOccurs="0"/>
                <xsd:element ref="ns2:Senderfunction" minOccurs="0"/>
                <xsd:element ref="ns2:Dokumentenart" minOccurs="0"/>
                <xsd:element ref="ns2:Ersteller" minOccurs="0"/>
                <xsd:element ref="ns2:Geltungsbereich" minOccurs="0"/>
                <xsd:element ref="ns2:Kategorie" minOccurs="0"/>
                <xsd:element ref="ns2:Prozess" minOccurs="0"/>
                <xsd:element ref="ns2:Ausgabe" minOccurs="0"/>
                <xsd:element ref="ns2:Ver_x00f6_ffentlichung" minOccurs="0"/>
                <xsd:element ref="ns2:Verteiler" minOccurs="0"/>
                <xsd:element ref="ns2:Zuletzt_x0020__x00fc_berarbeitet_x0020_am" minOccurs="0"/>
                <xsd:element ref="ns2:Relevant_x0020_f_x00fc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aab9-a0f7-479b-9b01-2d26dae21a31" elementFormDefault="qualified">
    <xsd:import namespace="http://schemas.microsoft.com/office/2006/documentManagement/types"/>
    <xsd:import namespace="http://schemas.microsoft.com/office/infopath/2007/PartnerControls"/>
    <xsd:element name="Anwender" ma:index="8" nillable="true" ma:displayName="Anwender" ma:internalName="Anwender">
      <xsd:simpleType>
        <xsd:restriction base="dms:Note">
          <xsd:maxLength value="255"/>
        </xsd:restriction>
      </xsd:simpleType>
    </xsd:element>
    <xsd:element name="Ausgabe0" ma:index="9" nillable="true" ma:displayName="Ausgabe" ma:internalName="Ausgabe0">
      <xsd:simpleType>
        <xsd:restriction base="dms:Text">
          <xsd:maxLength value="255"/>
        </xsd:restriction>
      </xsd:simpleType>
    </xsd:element>
    <xsd:element name="Autor" ma:index="10" nillable="true" ma:displayName="Autor" ma:internalName="Autor">
      <xsd:simpleType>
        <xsd:restriction base="dms:Text">
          <xsd:maxLength value="255"/>
        </xsd:restriction>
      </xsd:simpleType>
    </xsd:element>
    <xsd:element name="Senderfunction" ma:index="11" nillable="true" ma:displayName="Contact Function" ma:description="" ma:internalName="Senderfunction">
      <xsd:simpleType>
        <xsd:restriction base="dms:Text"/>
      </xsd:simpleType>
    </xsd:element>
    <xsd:element name="Dokumentenart" ma:index="12" nillable="true" ma:displayName="Dokumentenart" ma:format="Dropdown" ma:internalName="Dokumentenart">
      <xsd:simpleType>
        <xsd:restriction base="dms:Choice">
          <xsd:enumeration value="Audit"/>
          <xsd:enumeration value="Formblatt"/>
          <xsd:enumeration value="Handbuch"/>
          <xsd:enumeration value="Leitlinien und Arbeitsanweisungen"/>
          <xsd:enumeration value="Listen"/>
          <xsd:enumeration value="Organisationsanweisung"/>
          <xsd:enumeration value="Sonstiges"/>
          <xsd:enumeration value="Werksnormen"/>
          <xsd:enumeration value="Werksnormen EN"/>
          <xsd:enumeration value="Checklisten"/>
        </xsd:restriction>
      </xsd:simpleType>
    </xsd:element>
    <xsd:element name="Ersteller" ma:index="13" nillable="true" ma:displayName="Ersteller" ma:internalName="Ersteller">
      <xsd:simpleType>
        <xsd:restriction base="dms:Text">
          <xsd:maxLength value="255"/>
        </xsd:restriction>
      </xsd:simpleType>
    </xsd:element>
    <xsd:element name="Geltungsbereich" ma:index="14" nillable="true" ma:displayName="Geltungsbereich" ma:internalName="Geltungs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ton"/>
                    <xsd:enumeration value="HC-Geo"/>
                    <xsd:enumeration value="HSK"/>
                    <xsd:enumeration value="Kalk"/>
                    <xsd:enumeration value="Lithonplus"/>
                    <xsd:enumeration value="Zement"/>
                  </xsd:restriction>
                </xsd:simpleType>
              </xsd:element>
            </xsd:sequence>
          </xsd:extension>
        </xsd:complexContent>
      </xsd:complexType>
    </xsd:element>
    <xsd:element name="Kategorie" ma:index="15" nillable="true" ma:displayName="Kategorie" ma:format="Dropdown" ma:internalName="Kategorie">
      <xsd:simpleType>
        <xsd:union memberTypes="dms:Text">
          <xsd:simpleType>
            <xsd:restriction base="dms:Choice">
              <xsd:enumeration value="Arbeitsanweisungen"/>
              <xsd:enumeration value="Checklisten ASD"/>
              <xsd:enumeration value="Formblätter"/>
              <xsd:enumeration value="Formblätter ASD"/>
              <xsd:enumeration value="Formblätter Bestellung-Beauftragung"/>
              <xsd:enumeration value="Formblätter LVP"/>
              <xsd:enumeration value="Formblätter Patentwesen"/>
              <xsd:enumeration value="Leitlinien"/>
              <xsd:enumeration value="Leitlinien ASD"/>
              <xsd:enumeration value="Leitlinien CO2"/>
              <xsd:enumeration value="Leitlinien Patentwesen"/>
              <xsd:enumeration value="Leitlinien Qualität Zement"/>
              <xsd:enumeration value="Leitlinien Rechtssicherheit"/>
              <xsd:enumeration value="Leitlinien Systemdokumente"/>
              <xsd:enumeration value="Leitlinien Umwelt / Energie"/>
              <xsd:enumeration value="Leitlinien Vertrieb"/>
              <xsd:enumeration value="Auditunterlagen"/>
              <xsd:enumeration value="Formblätter Rechtssicherheit"/>
              <xsd:enumeration value="Formblätter CO2"/>
              <xsd:enumeration value="Formblätter Vorlagen"/>
              <xsd:enumeration value="Formblätter Umwelt/ Energie"/>
              <xsd:enumeration value="Checklisten"/>
            </xsd:restriction>
          </xsd:simpleType>
        </xsd:union>
      </xsd:simpleType>
    </xsd:element>
    <xsd:element name="Prozess" ma:index="16" nillable="true" ma:displayName="Prozess" ma:format="Dropdown" ma:internalName="Prozess">
      <xsd:simpleType>
        <xsd:union memberTypes="dms:Text">
          <xsd:simpleType>
            <xsd:restriction base="dms:Choice">
              <xsd:enumeration value="Beschaffungsprozess"/>
              <xsd:enumeration value="Führungsprozess"/>
              <xsd:enumeration value="Technische Prozess"/>
              <xsd:enumeration value="Überwachungsprozess"/>
              <xsd:enumeration value="Verkaufsprozess"/>
            </xsd:restriction>
          </xsd:simpleType>
        </xsd:union>
      </xsd:simpleType>
    </xsd:element>
    <xsd:element name="Ausgabe" ma:index="17" nillable="true" ma:displayName="Stand" ma:format="DateOnly" ma:internalName="Ausgabe">
      <xsd:simpleType>
        <xsd:restriction base="dms:DateTime"/>
      </xsd:simpleType>
    </xsd:element>
    <xsd:element name="Ver_x00f6_ffentlichung" ma:index="18" nillable="true" ma:displayName="Veröffentlichung" ma:default="1" ma:internalName="Ver_x00f6_ffentlichung">
      <xsd:simpleType>
        <xsd:restriction base="dms:Boolean"/>
      </xsd:simpleType>
    </xsd:element>
    <xsd:element name="Verteiler" ma:index="19" nillable="true" ma:displayName="Verteiler" ma:internalName="Verteiler">
      <xsd:simpleType>
        <xsd:restriction base="dms:Note">
          <xsd:maxLength value="255"/>
        </xsd:restriction>
      </xsd:simpleType>
    </xsd:element>
    <xsd:element name="Zuletzt_x0020__x00fc_berarbeitet_x0020_am" ma:index="20" nillable="true" ma:displayName="Zuletzt übeprüft" ma:internalName="Zuletzt_x0020__x00fc_berarbeitet_x0020_am">
      <xsd:simpleType>
        <xsd:restriction base="dms:Text">
          <xsd:maxLength value="255"/>
        </xsd:restriction>
      </xsd:simpleType>
    </xsd:element>
    <xsd:element name="Relevant_x0020_f_x00fc_r" ma:index="21" nillable="true" ma:displayName="Relevant für" ma:internalName="Relevant_x0020_f_x00fc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Zement"/>
                    <xsd:enumeration value="Gips"/>
                    <xsd:enumeration value="Beton"/>
                    <xsd:enumeration value="HSK"/>
                    <xsd:enumeration value="KAS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ADC5B-CA55-4693-B7DC-CEA702EA3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83D60-83D3-4F29-BFD0-8C74627ABE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fceaab9-a0f7-479b-9b01-2d26dae21a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7F36B3-6202-4EA5-A0BA-150A32850A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61F637-CF7B-402C-BA6B-A25F376AA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aab9-a0f7-479b-9b01-2d26dae2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412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HeidelbergCement AG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0802</dc:subject>
  <dc:creator>a0avmpt</dc:creator>
  <cp:lastModifiedBy>Reindl, Bernhard (Heidelberg) DEU</cp:lastModifiedBy>
  <cp:revision>2</cp:revision>
  <cp:lastPrinted>2006-01-27T15:32:00Z</cp:lastPrinted>
  <dcterms:created xsi:type="dcterms:W3CDTF">2019-07-18T06:46:00Z</dcterms:created>
  <dcterms:modified xsi:type="dcterms:W3CDTF">2019-07-18T06:46:00Z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0802</vt:lpwstr>
  </property>
  <property fmtid="{D5CDD505-2E9C-101B-9397-08002B2CF9AE}" pid="4" name="Bezeichnung">
    <vt:lpwstr>Unfallanzeige - Neufassung ab 01.08.2002 -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display_urn:schemas-microsoft-com:office:office#Contact">
    <vt:lpwstr>GROUPHC\trauthm</vt:lpwstr>
  </property>
  <property fmtid="{D5CDD505-2E9C-101B-9397-08002B2CF9AE}" pid="10" name="Order">
    <vt:r8>2500</vt:r8>
  </property>
  <property fmtid="{D5CDD505-2E9C-101B-9397-08002B2CF9AE}" pid="11" name="ContentType">
    <vt:lpwstr>Word</vt:lpwstr>
  </property>
  <property fmtid="{D5CDD505-2E9C-101B-9397-08002B2CF9AE}" pid="12" name="xd_Signature">
    <vt:lpwstr/>
  </property>
  <property fmtid="{D5CDD505-2E9C-101B-9397-08002B2CF9AE}" pid="13" name="display_urn:schemas-microsoft-com:office:office#Editor">
    <vt:lpwstr>Buchmann, Rita (Heidelberg) DEU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display_urn:schemas-microsoft-com:office:office#Author">
    <vt:lpwstr>ger_svc_SPSSetup</vt:lpwstr>
  </property>
  <property fmtid="{D5CDD505-2E9C-101B-9397-08002B2CF9AE}" pid="17" name="ContentTypeId">
    <vt:lpwstr>0x010100BEC69769C9A81D459C98EA1C47B477CB</vt:lpwstr>
  </property>
  <property fmtid="{D5CDD505-2E9C-101B-9397-08002B2CF9AE}" pid="18" name="Unite Folder (Filter)">
    <vt:lpwstr>Unite/Europe/Countries/Deutschland/Projekte und Netzwerke/Arbeits- und Gesundheitsschutz /Formulare/Unfallanzeige/Burglengenfeld</vt:lpwstr>
  </property>
  <property fmtid="{D5CDD505-2E9C-101B-9397-08002B2CF9AE}" pid="19" name="Contact">
    <vt:lpwstr>301</vt:lpwstr>
  </property>
  <property fmtid="{D5CDD505-2E9C-101B-9397-08002B2CF9AE}" pid="20" name="MP_InheritedTags">
    <vt:lpwstr>f19060d77d8742cf85da518825ddcfd2;((3349)(3338)(56)(49)(1))((35)(23)(20))((3338)(56)(49)(1))((330)(2))((56)(49)(1))((3555)(3541))</vt:lpwstr>
  </property>
  <property fmtid="{D5CDD505-2E9C-101B-9397-08002B2CF9AE}" pid="21" name="Art">
    <vt:lpwstr>BG RCI</vt:lpwstr>
  </property>
  <property fmtid="{D5CDD505-2E9C-101B-9397-08002B2CF9AE}" pid="22" name="Unite Folder Path">
    <vt:lpwstr>Unite/Europe/Countries/Deutschland/Projekte und Netzwerke/Arbeits- und Gesundheitsschutz /Formulare/Unfallanzeige/Burglengenfeld</vt:lpwstr>
  </property>
  <property fmtid="{D5CDD505-2E9C-101B-9397-08002B2CF9AE}" pid="23" name="Werk">
    <vt:lpwstr>Burglengenfeld</vt:lpwstr>
  </property>
  <property fmtid="{D5CDD505-2E9C-101B-9397-08002B2CF9AE}" pid="24" name="Parent">
    <vt:lpwstr/>
  </property>
  <property fmtid="{D5CDD505-2E9C-101B-9397-08002B2CF9AE}" pid="25" name="Additional Contacts">
    <vt:lpwstr/>
  </property>
  <property fmtid="{D5CDD505-2E9C-101B-9397-08002B2CF9AE}" pid="26" name="Geltungsbereich">
    <vt:lpwstr>;#Beton;#HC-Geo;#HSK;#Kalk;#Lithonplus;#Zement;#</vt:lpwstr>
  </property>
  <property fmtid="{D5CDD505-2E9C-101B-9397-08002B2CF9AE}" pid="27" name="Veröffentlichung">
    <vt:bool>true</vt:bool>
  </property>
  <property fmtid="{D5CDD505-2E9C-101B-9397-08002B2CF9AE}" pid="28" name="Prozess">
    <vt:lpwstr/>
  </property>
  <property fmtid="{D5CDD505-2E9C-101B-9397-08002B2CF9AE}" pid="29" name="Verteiler">
    <vt:lpwstr/>
  </property>
  <property fmtid="{D5CDD505-2E9C-101B-9397-08002B2CF9AE}" pid="30" name="Senderfunction">
    <vt:lpwstr>ASD</vt:lpwstr>
  </property>
  <property fmtid="{D5CDD505-2E9C-101B-9397-08002B2CF9AE}" pid="31" name="Ausgabe0">
    <vt:lpwstr/>
  </property>
  <property fmtid="{D5CDD505-2E9C-101B-9397-08002B2CF9AE}" pid="32" name="Anwender">
    <vt:lpwstr/>
  </property>
  <property fmtid="{D5CDD505-2E9C-101B-9397-08002B2CF9AE}" pid="33" name="Autor">
    <vt:lpwstr/>
  </property>
  <property fmtid="{D5CDD505-2E9C-101B-9397-08002B2CF9AE}" pid="34" name="Dokumentenart">
    <vt:lpwstr>Formblatt</vt:lpwstr>
  </property>
  <property fmtid="{D5CDD505-2E9C-101B-9397-08002B2CF9AE}" pid="35" name="Ersteller">
    <vt:lpwstr>ASD</vt:lpwstr>
  </property>
  <property fmtid="{D5CDD505-2E9C-101B-9397-08002B2CF9AE}" pid="36" name="Zuletzt überarbeitet am">
    <vt:lpwstr>08.09.2014</vt:lpwstr>
  </property>
  <property fmtid="{D5CDD505-2E9C-101B-9397-08002B2CF9AE}" pid="37" name="Kategorie">
    <vt:lpwstr>Formblätter ASD</vt:lpwstr>
  </property>
</Properties>
</file>