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EF13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744F8FDB" w14:textId="77777777" w:rsidR="00C32B6B" w:rsidRPr="00C32B6B" w:rsidRDefault="00C32B6B" w:rsidP="00C32B6B">
      <w:pPr>
        <w:pStyle w:val="berschrift2"/>
      </w:pPr>
      <w:r w:rsidRPr="00C32B6B">
        <w:t>EcoCrete (30, 40, 50, 60)</w:t>
      </w:r>
      <w:r w:rsidRPr="00C32B6B">
        <w:rPr>
          <w:vertAlign w:val="superscript"/>
        </w:rPr>
        <w:t>*)</w:t>
      </w:r>
    </w:p>
    <w:p w14:paraId="2B4EAA63" w14:textId="77777777" w:rsidR="00F470DA" w:rsidRDefault="00C32B6B" w:rsidP="00AA6640">
      <w:pPr>
        <w:spacing w:after="720"/>
      </w:pPr>
      <w:r>
        <w:t>*) Nichtzutreffendes bitte streichen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7DD90595" w14:textId="77777777" w:rsidTr="00D4485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EB6C1D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9F4755" w14:textId="77777777" w:rsidR="00372CBA" w:rsidRPr="00CB6D9E" w:rsidRDefault="00372CBA" w:rsidP="00D44850">
            <w:pPr>
              <w:tabs>
                <w:tab w:val="left" w:pos="1434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E808DEC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4D1954A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</w:t>
            </w:r>
            <w:r w:rsidR="005D352C">
              <w:rPr>
                <w:rFonts w:cs="Calibri"/>
                <w:b/>
                <w:bCs/>
                <w:szCs w:val="22"/>
              </w:rPr>
              <w:t>€</w:t>
            </w:r>
            <w:r w:rsidRPr="00CB6D9E">
              <w:rPr>
                <w:rFonts w:cs="Calibri"/>
                <w:b/>
                <w:bCs/>
                <w:szCs w:val="22"/>
              </w:rPr>
              <w:t>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5909C9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372CBA" w:rsidRPr="00A77351" w14:paraId="11FC2DEA" w14:textId="77777777" w:rsidTr="00D4485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09B833B9" w14:textId="77777777" w:rsidR="00CB6D9E" w:rsidRDefault="00CB6D9E" w:rsidP="00CB6D9E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  <w:p w14:paraId="7AA4E6CB" w14:textId="77777777" w:rsidR="00D44850" w:rsidRPr="00A77351" w:rsidRDefault="00D44850" w:rsidP="00CB6D9E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2336E87E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0C81EF3C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>Art des Bauteils:</w:t>
            </w:r>
            <w:r w:rsidR="00CB6D9E">
              <w:rPr>
                <w:rFonts w:cs="Calibri"/>
                <w:szCs w:val="22"/>
              </w:rPr>
              <w:t xml:space="preserve"> </w:t>
            </w:r>
            <w:r w:rsidR="00CB6D9E" w:rsidRPr="00CB6D9E">
              <w:rPr>
                <w:rFonts w:cs="Calibri"/>
                <w:szCs w:val="22"/>
                <w:u w:val="dotted"/>
              </w:rPr>
              <w:tab/>
            </w:r>
            <w:r w:rsidR="00CB6D9E" w:rsidRPr="00CB6D9E">
              <w:rPr>
                <w:rFonts w:cs="Calibri"/>
                <w:szCs w:val="22"/>
                <w:u w:val="dotted"/>
              </w:rPr>
              <w:tab/>
            </w:r>
            <w:r w:rsidR="00CB6D9E" w:rsidRPr="00D44850">
              <w:rPr>
                <w:rFonts w:cs="Calibri"/>
                <w:szCs w:val="22"/>
              </w:rPr>
              <w:tab/>
            </w:r>
          </w:p>
          <w:p w14:paraId="6FC392E2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3CE6C9E2" w14:textId="77777777" w:rsidR="00372CBA" w:rsidRPr="002442A3" w:rsidRDefault="00CB6D9E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  <w:u w:val="dotted"/>
              </w:rPr>
            </w:pPr>
            <w:r>
              <w:rPr>
                <w:rFonts w:cs="Calibri"/>
                <w:szCs w:val="22"/>
              </w:rPr>
              <w:tab/>
            </w:r>
            <w:r w:rsidR="002442A3">
              <w:rPr>
                <w:rFonts w:cs="Calibri"/>
                <w:szCs w:val="22"/>
              </w:rPr>
              <w:t xml:space="preserve"> </w:t>
            </w:r>
            <w:r w:rsidRPr="002442A3">
              <w:rPr>
                <w:rFonts w:cs="Calibri"/>
                <w:szCs w:val="22"/>
                <w:u w:val="dotted"/>
              </w:rPr>
              <w:tab/>
            </w:r>
            <w:r w:rsidRPr="002442A3">
              <w:rPr>
                <w:rFonts w:cs="Calibri"/>
                <w:szCs w:val="22"/>
                <w:u w:val="dotted"/>
              </w:rPr>
              <w:tab/>
            </w:r>
            <w:r w:rsidR="002442A3" w:rsidRPr="002442A3">
              <w:rPr>
                <w:rFonts w:cs="Calibri"/>
                <w:szCs w:val="22"/>
                <w:u w:val="dotted"/>
              </w:rPr>
              <w:tab/>
            </w:r>
          </w:p>
          <w:p w14:paraId="7CDBBE96" w14:textId="77777777" w:rsidR="00CB6D9E" w:rsidRDefault="00CB6D9E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152B7861" w14:textId="77777777" w:rsidR="00CB6D9E" w:rsidRPr="00A77351" w:rsidRDefault="00CB6D9E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3FB5ECB1" w14:textId="77777777" w:rsidR="00372CBA" w:rsidRPr="00CB6D9E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b/>
                <w:bCs/>
                <w:szCs w:val="22"/>
              </w:rPr>
            </w:pPr>
            <w:r w:rsidRPr="00A77351">
              <w:rPr>
                <w:rFonts w:cs="Calibri"/>
                <w:szCs w:val="22"/>
              </w:rPr>
              <w:t xml:space="preserve">Beton: </w:t>
            </w:r>
            <w:r w:rsidRPr="00CB6D9E">
              <w:rPr>
                <w:rFonts w:cs="Calibri"/>
                <w:b/>
                <w:bCs/>
                <w:szCs w:val="22"/>
              </w:rPr>
              <w:t>EcoCrete</w:t>
            </w:r>
            <w:r w:rsidRPr="00CB6D9E">
              <w:rPr>
                <w:rFonts w:cs="Calibri"/>
                <w:b/>
                <w:bCs/>
                <w:szCs w:val="22"/>
                <w:vertAlign w:val="superscript"/>
              </w:rPr>
              <w:t xml:space="preserve">® </w:t>
            </w:r>
            <w:r w:rsidRPr="00CB6D9E">
              <w:rPr>
                <w:rFonts w:cs="Calibri"/>
                <w:b/>
                <w:bCs/>
                <w:szCs w:val="22"/>
              </w:rPr>
              <w:t>30</w:t>
            </w:r>
            <w:r w:rsidRPr="00CB6D9E">
              <w:rPr>
                <w:rFonts w:cs="Calibri"/>
                <w:b/>
                <w:bCs/>
                <w:szCs w:val="22"/>
                <w:vertAlign w:val="superscript"/>
              </w:rPr>
              <w:t>1)</w:t>
            </w:r>
          </w:p>
          <w:p w14:paraId="414618C5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39310892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4A709F">
              <w:rPr>
                <w:rFonts w:cs="Calibri"/>
                <w:szCs w:val="22"/>
              </w:rPr>
              <w:t>Nachhaltiger Beton nach DIN EN 206-1/</w:t>
            </w:r>
            <w:r>
              <w:rPr>
                <w:rFonts w:cs="Calibri"/>
                <w:szCs w:val="22"/>
              </w:rPr>
              <w:br/>
            </w:r>
            <w:r w:rsidRPr="004A709F">
              <w:rPr>
                <w:rFonts w:cs="Calibri"/>
                <w:szCs w:val="22"/>
              </w:rPr>
              <w:t xml:space="preserve">DIN 1045-2 mit reduziertem anrechenbaren </w:t>
            </w:r>
            <w:r>
              <w:rPr>
                <w:rFonts w:cs="Calibri"/>
                <w:szCs w:val="22"/>
              </w:rPr>
              <w:br/>
            </w:r>
            <w:r w:rsidRPr="004A709F">
              <w:rPr>
                <w:rFonts w:cs="Calibri"/>
                <w:szCs w:val="22"/>
              </w:rPr>
              <w:t>CO</w:t>
            </w:r>
            <w:r w:rsidRPr="004A709F">
              <w:rPr>
                <w:rFonts w:cs="Calibri"/>
                <w:szCs w:val="22"/>
                <w:vertAlign w:val="subscript"/>
              </w:rPr>
              <w:t>2</w:t>
            </w:r>
            <w:r w:rsidRPr="004A709F">
              <w:rPr>
                <w:rFonts w:cs="Calibri"/>
                <w:szCs w:val="22"/>
              </w:rPr>
              <w:t>-Äquivalent</w:t>
            </w:r>
            <w:r w:rsidRPr="00A11FC4">
              <w:rPr>
                <w:rFonts w:cs="Calibri"/>
                <w:szCs w:val="22"/>
                <w:vertAlign w:val="superscript"/>
              </w:rPr>
              <w:t xml:space="preserve">2) </w:t>
            </w:r>
            <w:r w:rsidRPr="004A709F">
              <w:rPr>
                <w:rFonts w:cs="Calibri"/>
                <w:szCs w:val="22"/>
              </w:rPr>
              <w:t>zwischen 30% und 60%</w:t>
            </w:r>
          </w:p>
          <w:p w14:paraId="29229C10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2FC9CF2E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4A709F">
              <w:rPr>
                <w:rFonts w:cs="Calibri"/>
                <w:szCs w:val="22"/>
              </w:rPr>
              <w:t>Beispielsweise:</w:t>
            </w:r>
          </w:p>
          <w:p w14:paraId="6C1DE87B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526CAF8B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4A709F">
              <w:rPr>
                <w:rFonts w:cs="Calibri"/>
                <w:szCs w:val="22"/>
              </w:rPr>
              <w:t>EcoCrete 30 = Level 1 CSC CO</w:t>
            </w:r>
            <w:r w:rsidRPr="0017111C">
              <w:rPr>
                <w:rFonts w:cs="Calibri"/>
                <w:szCs w:val="22"/>
                <w:vertAlign w:val="subscript"/>
              </w:rPr>
              <w:t>2</w:t>
            </w:r>
            <w:r w:rsidRPr="004A709F">
              <w:rPr>
                <w:rFonts w:cs="Calibri"/>
                <w:szCs w:val="22"/>
              </w:rPr>
              <w:t>-Klasse</w:t>
            </w:r>
          </w:p>
          <w:p w14:paraId="2E9740E3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  <w:lang w:val="en-US"/>
              </w:rPr>
            </w:pPr>
            <w:r w:rsidRPr="004A709F">
              <w:rPr>
                <w:rFonts w:cs="Calibri"/>
                <w:szCs w:val="22"/>
                <w:lang w:val="en-US"/>
              </w:rPr>
              <w:t>EcoCrete 40 = Level 2 CSC CO</w:t>
            </w:r>
            <w:r w:rsidRPr="0017111C">
              <w:rPr>
                <w:rFonts w:cs="Calibri"/>
                <w:szCs w:val="22"/>
                <w:vertAlign w:val="subscript"/>
                <w:lang w:val="en-US"/>
              </w:rPr>
              <w:t>2</w:t>
            </w:r>
            <w:r w:rsidRPr="004A709F">
              <w:rPr>
                <w:rFonts w:cs="Calibri"/>
                <w:szCs w:val="22"/>
                <w:lang w:val="en-US"/>
              </w:rPr>
              <w:t>-Klasse</w:t>
            </w:r>
          </w:p>
          <w:p w14:paraId="7BA112B0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  <w:lang w:val="en-US"/>
              </w:rPr>
            </w:pPr>
            <w:r w:rsidRPr="004A709F">
              <w:rPr>
                <w:rFonts w:cs="Calibri"/>
                <w:szCs w:val="22"/>
                <w:lang w:val="en-US"/>
              </w:rPr>
              <w:t>EcoCrete 50 = Level 3 CSC CO</w:t>
            </w:r>
            <w:r w:rsidRPr="0017111C">
              <w:rPr>
                <w:rFonts w:cs="Calibri"/>
                <w:szCs w:val="22"/>
                <w:vertAlign w:val="subscript"/>
                <w:lang w:val="en-US"/>
              </w:rPr>
              <w:t>2</w:t>
            </w:r>
            <w:r w:rsidRPr="004A709F">
              <w:rPr>
                <w:rFonts w:cs="Calibri"/>
                <w:szCs w:val="22"/>
                <w:lang w:val="en-US"/>
              </w:rPr>
              <w:t>-Klasse</w:t>
            </w:r>
          </w:p>
          <w:p w14:paraId="6D56DC0D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4A709F">
              <w:rPr>
                <w:rFonts w:cs="Calibri"/>
                <w:szCs w:val="22"/>
              </w:rPr>
              <w:t>EcoCrete 60 = Level 4 CSC CO</w:t>
            </w:r>
            <w:r w:rsidRPr="0017111C">
              <w:rPr>
                <w:rFonts w:cs="Calibri"/>
                <w:szCs w:val="22"/>
                <w:vertAlign w:val="subscript"/>
              </w:rPr>
              <w:t>2</w:t>
            </w:r>
            <w:r w:rsidRPr="004A709F">
              <w:rPr>
                <w:rFonts w:cs="Calibri"/>
                <w:szCs w:val="22"/>
              </w:rPr>
              <w:t>-Klasse</w:t>
            </w:r>
          </w:p>
          <w:p w14:paraId="3844D124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431813A4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0DB651F3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4A709F">
              <w:rPr>
                <w:rFonts w:cs="Calibri"/>
                <w:szCs w:val="22"/>
              </w:rPr>
              <w:t xml:space="preserve">Bedarf (in m³): </w:t>
            </w:r>
            <w:r w:rsidR="0017111C" w:rsidRPr="00CB6D9E">
              <w:rPr>
                <w:rFonts w:cs="Calibri"/>
                <w:szCs w:val="22"/>
                <w:u w:val="dotted"/>
              </w:rPr>
              <w:tab/>
            </w:r>
            <w:r w:rsidR="0017111C">
              <w:rPr>
                <w:rFonts w:cs="Calibri"/>
                <w:szCs w:val="22"/>
                <w:u w:val="dotted"/>
              </w:rPr>
              <w:t xml:space="preserve"> </w:t>
            </w:r>
            <w:r w:rsidR="00553645">
              <w:rPr>
                <w:rFonts w:cs="Calibri"/>
                <w:szCs w:val="22"/>
                <w:u w:val="dotted"/>
              </w:rPr>
              <w:t xml:space="preserve">                                                  </w:t>
            </w:r>
            <w:r w:rsidR="00A83B89">
              <w:rPr>
                <w:rFonts w:cs="Calibri"/>
                <w:szCs w:val="22"/>
                <w:u w:val="dotted"/>
              </w:rPr>
              <w:t xml:space="preserve">    </w:t>
            </w:r>
          </w:p>
          <w:p w14:paraId="267282D0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12112D7F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4A709F">
              <w:rPr>
                <w:rFonts w:cs="Calibri"/>
                <w:szCs w:val="22"/>
              </w:rPr>
              <w:t>Expositionsklasse(n):</w:t>
            </w:r>
            <w:r w:rsidR="0017111C">
              <w:rPr>
                <w:rFonts w:cs="Calibri"/>
                <w:szCs w:val="22"/>
                <w:u w:val="dotted"/>
              </w:rPr>
              <w:t xml:space="preserve">    </w:t>
            </w:r>
            <w:r w:rsidR="00553645">
              <w:rPr>
                <w:rFonts w:cs="Calibri"/>
                <w:szCs w:val="22"/>
                <w:u w:val="dotted"/>
              </w:rPr>
              <w:t xml:space="preserve">                                       </w:t>
            </w:r>
            <w:r w:rsidR="00A83B89">
              <w:rPr>
                <w:rFonts w:cs="Calibri"/>
                <w:szCs w:val="22"/>
                <w:u w:val="dotted"/>
              </w:rPr>
              <w:t xml:space="preserve">   </w:t>
            </w:r>
            <w:r w:rsidR="00FC1E0D">
              <w:rPr>
                <w:rFonts w:cs="Calibri"/>
                <w:szCs w:val="22"/>
                <w:u w:val="dotted"/>
              </w:rPr>
              <w:t xml:space="preserve"> </w:t>
            </w:r>
          </w:p>
          <w:p w14:paraId="380B2300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1E4A83E1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4A709F">
              <w:rPr>
                <w:rFonts w:cs="Calibri"/>
                <w:szCs w:val="22"/>
              </w:rPr>
              <w:t xml:space="preserve">Druckfestigkeitsklasse: </w:t>
            </w:r>
            <w:r w:rsidR="00553645">
              <w:rPr>
                <w:rFonts w:cs="Calibri"/>
                <w:szCs w:val="22"/>
                <w:u w:val="dotted"/>
              </w:rPr>
              <w:t xml:space="preserve">                                       </w:t>
            </w:r>
            <w:r w:rsidR="00A83B89">
              <w:rPr>
                <w:rFonts w:cs="Calibri"/>
                <w:szCs w:val="22"/>
                <w:u w:val="dotted"/>
              </w:rPr>
              <w:t xml:space="preserve">   </w:t>
            </w:r>
          </w:p>
          <w:p w14:paraId="2BB21027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69227198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4A709F">
              <w:rPr>
                <w:rFonts w:cs="Calibri"/>
                <w:szCs w:val="22"/>
              </w:rPr>
              <w:t xml:space="preserve">Feuchtigkeitsklasse: </w:t>
            </w:r>
            <w:r w:rsidR="00553645">
              <w:rPr>
                <w:rFonts w:cs="Calibri"/>
                <w:szCs w:val="22"/>
                <w:u w:val="dotted"/>
              </w:rPr>
              <w:t xml:space="preserve">                                            </w:t>
            </w:r>
            <w:r w:rsidR="00A83B89">
              <w:rPr>
                <w:rFonts w:cs="Calibri"/>
                <w:szCs w:val="22"/>
                <w:u w:val="dotted"/>
              </w:rPr>
              <w:t xml:space="preserve">   </w:t>
            </w:r>
          </w:p>
          <w:p w14:paraId="696CD4B8" w14:textId="77777777" w:rsidR="004A709F" w:rsidRPr="004A709F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0F298464" w14:textId="77777777" w:rsidR="00372CBA" w:rsidRPr="00A77351" w:rsidRDefault="004A709F" w:rsidP="004A709F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4A709F">
              <w:rPr>
                <w:rFonts w:cs="Calibri"/>
                <w:szCs w:val="22"/>
              </w:rPr>
              <w:t>CSC CO</w:t>
            </w:r>
            <w:r w:rsidRPr="00B8225E">
              <w:rPr>
                <w:rFonts w:cs="Calibri"/>
                <w:szCs w:val="22"/>
                <w:vertAlign w:val="subscript"/>
              </w:rPr>
              <w:t>2</w:t>
            </w:r>
            <w:r w:rsidRPr="004A709F">
              <w:rPr>
                <w:rFonts w:cs="Calibri"/>
                <w:szCs w:val="22"/>
              </w:rPr>
              <w:t>-Klasse</w:t>
            </w:r>
            <w:r w:rsidRPr="008573D8">
              <w:rPr>
                <w:rFonts w:cs="Calibri"/>
                <w:szCs w:val="22"/>
                <w:vertAlign w:val="superscript"/>
              </w:rPr>
              <w:t>2</w:t>
            </w:r>
            <w:r w:rsidRPr="00A11FC4">
              <w:rPr>
                <w:rFonts w:cs="Calibri"/>
                <w:szCs w:val="22"/>
                <w:vertAlign w:val="superscript"/>
              </w:rPr>
              <w:t>)</w:t>
            </w:r>
            <w:r w:rsidRPr="004A709F">
              <w:rPr>
                <w:rFonts w:cs="Calibri"/>
                <w:szCs w:val="22"/>
              </w:rPr>
              <w:t xml:space="preserve">: </w:t>
            </w:r>
            <w:r w:rsidR="00553645">
              <w:rPr>
                <w:rFonts w:cs="Calibri"/>
                <w:szCs w:val="22"/>
                <w:u w:val="dotted"/>
              </w:rPr>
              <w:t xml:space="preserve">                                               </w:t>
            </w:r>
            <w:r w:rsidR="008573D8">
              <w:rPr>
                <w:rFonts w:cs="Calibri"/>
                <w:szCs w:val="22"/>
                <w:u w:val="dotted"/>
              </w:rPr>
              <w:t xml:space="preserve">  </w:t>
            </w:r>
            <w:r w:rsidR="00A83B89">
              <w:rPr>
                <w:rFonts w:cs="Calibri"/>
                <w:szCs w:val="22"/>
                <w:u w:val="dotted"/>
              </w:rPr>
              <w:t xml:space="preserve">  </w:t>
            </w:r>
            <w:r w:rsidR="00FC1E0D">
              <w:rPr>
                <w:rFonts w:cs="Calibri"/>
                <w:szCs w:val="22"/>
                <w:u w:val="dotted"/>
              </w:rPr>
              <w:t xml:space="preserve"> </w:t>
            </w:r>
            <w:r w:rsidR="00A83B89">
              <w:rPr>
                <w:rFonts w:cs="Calibri"/>
                <w:szCs w:val="22"/>
                <w:u w:val="dotted"/>
              </w:rPr>
              <w:t xml:space="preserve"> </w:t>
            </w:r>
          </w:p>
          <w:p w14:paraId="46C8B93C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1D770286" w14:textId="77777777" w:rsidR="00372CBA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79A88C58" w14:textId="77777777" w:rsidR="00DA6368" w:rsidRDefault="00DA6368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521CF89D" w14:textId="77777777" w:rsidR="00DA6368" w:rsidRDefault="00DA6368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3C7A8790" w14:textId="77777777" w:rsidR="00DA6368" w:rsidRDefault="00DA6368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43AF61B3" w14:textId="77777777" w:rsidR="00DA6368" w:rsidRDefault="00DA6368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3A43E752" w14:textId="77777777" w:rsidR="00DA6368" w:rsidRDefault="00DA6368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5A0DFFB7" w14:textId="77777777" w:rsidR="00DA6368" w:rsidRPr="00A77351" w:rsidRDefault="00DA6368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661801E5" w14:textId="77777777" w:rsidR="006E76C4" w:rsidRPr="002442A3" w:rsidRDefault="006E76C4" w:rsidP="006E76C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56" w:after="113" w:line="240" w:lineRule="auto"/>
              <w:textAlignment w:val="auto"/>
              <w:rPr>
                <w:rFonts w:cs="Calibri"/>
                <w:szCs w:val="22"/>
              </w:rPr>
            </w:pPr>
            <w:r w:rsidRPr="002442A3">
              <w:rPr>
                <w:rFonts w:cs="Calibri"/>
                <w:szCs w:val="22"/>
              </w:rPr>
              <w:lastRenderedPageBreak/>
              <w:t>Reduzierung der Treibhausgasemissionen gegenüber dem Branchenreferenzwert gemäß CSC CO</w:t>
            </w:r>
            <w:r w:rsidRPr="006E76C4">
              <w:rPr>
                <w:rFonts w:cs="Calibri"/>
                <w:szCs w:val="22"/>
                <w:vertAlign w:val="subscript"/>
              </w:rPr>
              <w:t>2</w:t>
            </w:r>
            <w:r w:rsidRPr="002442A3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- </w:t>
            </w:r>
            <w:r w:rsidRPr="002442A3">
              <w:rPr>
                <w:rFonts w:cs="Calibri"/>
                <w:szCs w:val="22"/>
              </w:rPr>
              <w:t xml:space="preserve">Modul. </w:t>
            </w:r>
          </w:p>
          <w:p w14:paraId="420D960B" w14:textId="77777777" w:rsidR="002442A3" w:rsidRPr="002442A3" w:rsidRDefault="002442A3" w:rsidP="006E76C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56" w:after="113" w:line="240" w:lineRule="auto"/>
              <w:textAlignment w:val="auto"/>
              <w:rPr>
                <w:rFonts w:cs="Calibri"/>
                <w:szCs w:val="22"/>
              </w:rPr>
            </w:pPr>
            <w:r w:rsidRPr="002442A3">
              <w:rPr>
                <w:rFonts w:cs="Calibri"/>
                <w:szCs w:val="22"/>
              </w:rPr>
              <w:t>Die Verfügbarkeit von Betonen mit Zuordnung zu CSC-CO</w:t>
            </w:r>
            <w:r w:rsidRPr="00936838">
              <w:rPr>
                <w:rFonts w:cs="Calibri"/>
                <w:szCs w:val="22"/>
                <w:vertAlign w:val="subscript"/>
              </w:rPr>
              <w:t>2</w:t>
            </w:r>
            <w:r w:rsidRPr="002442A3">
              <w:rPr>
                <w:rFonts w:cs="Calibri"/>
                <w:szCs w:val="22"/>
              </w:rPr>
              <w:t xml:space="preserve"> – Leveln ist standortabhängig. </w:t>
            </w:r>
            <w:r w:rsidRPr="002442A3">
              <w:rPr>
                <w:rFonts w:cs="Calibri"/>
                <w:szCs w:val="22"/>
              </w:rPr>
              <w:br/>
              <w:t>CSC-CO</w:t>
            </w:r>
            <w:r w:rsidRPr="00FB4A09">
              <w:rPr>
                <w:rFonts w:cs="Calibri"/>
                <w:szCs w:val="22"/>
                <w:vertAlign w:val="subscript"/>
              </w:rPr>
              <w:t>2</w:t>
            </w:r>
            <w:r w:rsidRPr="002442A3">
              <w:rPr>
                <w:rFonts w:cs="Calibri"/>
                <w:szCs w:val="22"/>
              </w:rPr>
              <w:t xml:space="preserve"> – Level können nur mit ausgewählten oder speziell konzipierten Betonen erreicht werden.</w:t>
            </w:r>
          </w:p>
          <w:p w14:paraId="1E41F466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</w:p>
          <w:p w14:paraId="63499CB5" w14:textId="77777777" w:rsidR="00372CBA" w:rsidRPr="00A77351" w:rsidRDefault="00372CBA" w:rsidP="00D44850">
            <w:pPr>
              <w:tabs>
                <w:tab w:val="left" w:pos="1434"/>
                <w:tab w:val="left" w:pos="2835"/>
                <w:tab w:val="right" w:pos="4219"/>
                <w:tab w:val="right" w:pos="5529"/>
              </w:tabs>
              <w:rPr>
                <w:rFonts w:cs="Calibri"/>
                <w:szCs w:val="22"/>
              </w:rPr>
            </w:pPr>
            <w:r w:rsidRPr="00A77351">
              <w:rPr>
                <w:rFonts w:cs="Calibri"/>
                <w:szCs w:val="22"/>
              </w:rPr>
              <w:t xml:space="preserve">Bezug: Heidelberg Materials Beton DE GmbH </w:t>
            </w:r>
            <w:hyperlink r:id="rId11" w:history="1">
              <w:r w:rsidRPr="00A77351">
                <w:rPr>
                  <w:rStyle w:val="Hyperlink"/>
                  <w:rFonts w:cs="Calibri"/>
                  <w:szCs w:val="22"/>
                </w:rPr>
                <w:t>www.heidelbergmaterials.de</w:t>
              </w:r>
            </w:hyperlink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1A0DB9AD" w14:textId="77777777" w:rsidR="00372CBA" w:rsidRPr="00A77351" w:rsidRDefault="00372CBA" w:rsidP="00CB6D9E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1B98E73C" w14:textId="77777777" w:rsidR="00372CBA" w:rsidRPr="00A77351" w:rsidRDefault="00372CBA" w:rsidP="00CB6D9E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53EBA3EA" w14:textId="77777777" w:rsidR="00372CBA" w:rsidRPr="00A77351" w:rsidRDefault="00372CBA" w:rsidP="00CB6D9E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127A1EAF" w14:textId="77777777" w:rsidR="00C32B6B" w:rsidRPr="00AA6640" w:rsidRDefault="00C32B6B" w:rsidP="00CB6D9E">
      <w:pPr>
        <w:tabs>
          <w:tab w:val="left" w:pos="2835"/>
          <w:tab w:val="right" w:pos="5529"/>
        </w:tabs>
      </w:pPr>
    </w:p>
    <w:p w14:paraId="71F7EDA6" w14:textId="77777777" w:rsidR="00AA6640" w:rsidRPr="00AA6640" w:rsidRDefault="00AA6640" w:rsidP="00A77351">
      <w:pPr>
        <w:rPr>
          <w:color w:val="000000"/>
          <w:lang w:eastAsia="en-US"/>
        </w:rPr>
      </w:pPr>
      <w:r w:rsidRPr="00AA6640">
        <w:rPr>
          <w:color w:val="000000"/>
          <w:lang w:eastAsia="en-US"/>
        </w:rPr>
        <w:t xml:space="preserve">Dieser Ausschreibungstext ist lediglich als Beispieltext ohne Garantie auf Richtigkeit und Vollständigkeit zu verstehen. Er wurde nach bestem Wissen und Gewissen erstellt, befreit den Anwender jedoch nicht von </w:t>
      </w:r>
      <w:r w:rsidR="00D44850">
        <w:rPr>
          <w:color w:val="000000"/>
          <w:lang w:eastAsia="en-US"/>
        </w:rPr>
        <w:br/>
      </w:r>
      <w:r w:rsidRPr="00AA6640">
        <w:rPr>
          <w:color w:val="000000"/>
          <w:lang w:eastAsia="en-US"/>
        </w:rPr>
        <w:t>einer eigenen Prüfung auf Richtigkeit und Vollständigkeit. Jegliche Gewährleistung und Haftung für die Ausschreibungstexte, ist ausgeschlossen.</w:t>
      </w:r>
    </w:p>
    <w:p w14:paraId="4F64DD7C" w14:textId="77777777" w:rsidR="00AA6640" w:rsidRPr="00AA6640" w:rsidRDefault="00AA6640" w:rsidP="00A77351">
      <w:pPr>
        <w:rPr>
          <w:color w:val="000000"/>
          <w:lang w:eastAsia="en-US"/>
        </w:rPr>
      </w:pPr>
    </w:p>
    <w:p w14:paraId="6B91B257" w14:textId="77777777" w:rsidR="00AA6640" w:rsidRPr="00CB6D9E" w:rsidRDefault="00AA6640" w:rsidP="00A77351">
      <w:pPr>
        <w:rPr>
          <w:b/>
          <w:bCs/>
          <w:lang w:eastAsia="en-US"/>
        </w:rPr>
      </w:pPr>
      <w:r w:rsidRPr="00CB6D9E">
        <w:rPr>
          <w:b/>
          <w:bCs/>
        </w:rPr>
        <w:t>Zusätzliche Technische Bestimmungen</w:t>
      </w:r>
    </w:p>
    <w:p w14:paraId="4F739AB5" w14:textId="77777777" w:rsidR="00AA6640" w:rsidRPr="00AA6640" w:rsidRDefault="00AA6640" w:rsidP="00A77351">
      <w:r w:rsidRPr="00AA6640">
        <w:t xml:space="preserve">Nachhaltiger Beton (z.B. EcoCrete 30 oder gleichwertig) entspricht DIN EN 206-1/DIN 1045-2 </w:t>
      </w:r>
      <w:r w:rsidR="0040525A" w:rsidRPr="00AA6640">
        <w:t>mit reduziertem anrechenbarem CO</w:t>
      </w:r>
      <w:r w:rsidR="0040525A" w:rsidRPr="0040525A">
        <w:rPr>
          <w:vertAlign w:val="subscript"/>
        </w:rPr>
        <w:t>2</w:t>
      </w:r>
      <w:r w:rsidR="0040525A" w:rsidRPr="00AA6640">
        <w:t>-Gehalt</w:t>
      </w:r>
      <w:r w:rsidRPr="00AA6640">
        <w:t>.</w:t>
      </w:r>
    </w:p>
    <w:p w14:paraId="2102E933" w14:textId="77777777" w:rsidR="00AA6640" w:rsidRPr="00AA6640" w:rsidRDefault="00AA6640" w:rsidP="00A77351">
      <w:pPr>
        <w:rPr>
          <w:rFonts w:eastAsia="Cambria"/>
          <w:color w:val="000000"/>
          <w:lang w:eastAsia="en-US"/>
        </w:rPr>
      </w:pPr>
    </w:p>
    <w:p w14:paraId="07B8FC08" w14:textId="77777777" w:rsidR="00AA6640" w:rsidRPr="00AA6640" w:rsidRDefault="00AA6640" w:rsidP="00A77351">
      <w:r w:rsidRPr="00AA6640">
        <w:t>Das CSC CO</w:t>
      </w:r>
      <w:r w:rsidRPr="00AA6640">
        <w:rPr>
          <w:vertAlign w:val="subscript"/>
        </w:rPr>
        <w:t>2</w:t>
      </w:r>
      <w:r w:rsidRPr="00AA6640">
        <w:t>-Klassifizierungssystem ist anwendbar auf Betone, die durch gezielte Maßnahmen zur Begrenzung der Treibhausgasemissionen optimiert sind.</w:t>
      </w:r>
    </w:p>
    <w:p w14:paraId="5EA982B7" w14:textId="77777777" w:rsidR="00AA6640" w:rsidRPr="00AA6640" w:rsidRDefault="00AA6640" w:rsidP="00A77351"/>
    <w:p w14:paraId="28088F15" w14:textId="77777777" w:rsidR="00AA6640" w:rsidRPr="00AA6640" w:rsidRDefault="00AA6640" w:rsidP="00A77351">
      <w:r w:rsidRPr="00AA6640">
        <w:t>Die Reduzierung der Treibhausgasemissionen muss mindestens 30% (CO</w:t>
      </w:r>
      <w:r w:rsidRPr="00AA6640">
        <w:rPr>
          <w:vertAlign w:val="subscript"/>
        </w:rPr>
        <w:t>2</w:t>
      </w:r>
      <w:r w:rsidRPr="00AA6640">
        <w:t>-Klasse: Level 1) gegenüber dem Branchenreferenzwert gemäß dem CSC CO</w:t>
      </w:r>
      <w:r w:rsidRPr="00AA6640">
        <w:rPr>
          <w:vertAlign w:val="subscript"/>
        </w:rPr>
        <w:t>2</w:t>
      </w:r>
      <w:r w:rsidRPr="00AA6640">
        <w:t xml:space="preserve">-Klassifizierungssystem entsprechen. </w:t>
      </w:r>
    </w:p>
    <w:p w14:paraId="6B65E1FB" w14:textId="77777777" w:rsidR="00AA6640" w:rsidRPr="00AA6640" w:rsidRDefault="00AA6640" w:rsidP="00A77351"/>
    <w:p w14:paraId="3E9B53B8" w14:textId="77777777" w:rsidR="00AA6640" w:rsidRPr="00AA6640" w:rsidRDefault="00AA6640" w:rsidP="00A77351">
      <w:r w:rsidRPr="00AA6640">
        <w:t xml:space="preserve">Die Herstellererklärung über die </w:t>
      </w:r>
      <w:r w:rsidRPr="00AA6640">
        <w:rPr>
          <w:rFonts w:eastAsia="Cambria"/>
          <w:color w:val="000000"/>
        </w:rPr>
        <w:t>CO</w:t>
      </w:r>
      <w:r w:rsidRPr="00AA6640">
        <w:rPr>
          <w:rFonts w:eastAsia="Cambria"/>
          <w:color w:val="000000"/>
          <w:vertAlign w:val="subscript"/>
        </w:rPr>
        <w:t>2</w:t>
      </w:r>
      <w:r w:rsidRPr="00AA6640">
        <w:rPr>
          <w:rFonts w:eastAsia="Cambria"/>
          <w:color w:val="000000"/>
        </w:rPr>
        <w:t>-</w:t>
      </w:r>
      <w:r w:rsidRPr="00AA6640">
        <w:t>Reduktion gegenüber dem Referenzwert ist spätestens 14 Tage vor Baubeginn dem AG zur Prüfung vorzulegen.</w:t>
      </w:r>
    </w:p>
    <w:p w14:paraId="67E7854B" w14:textId="77777777" w:rsidR="00AA6640" w:rsidRPr="00AA6640" w:rsidRDefault="00AA6640" w:rsidP="00A77351"/>
    <w:p w14:paraId="37F18B14" w14:textId="77777777" w:rsidR="00AA6640" w:rsidRPr="00AA6640" w:rsidRDefault="00AA6640" w:rsidP="00A77351">
      <w:r w:rsidRPr="00AA6640">
        <w:t>Während der Bauausführung muss die CO</w:t>
      </w:r>
      <w:r w:rsidRPr="00AA6640">
        <w:rPr>
          <w:vertAlign w:val="subscript"/>
        </w:rPr>
        <w:t>2</w:t>
      </w:r>
      <w:r w:rsidRPr="00AA6640">
        <w:t xml:space="preserve">-Klasse durch den Lieferschein oder eine Herstellererklärung mit Bezug auf den Lieferschein eindeutig und nachvollziehbar bestätigt werden. </w:t>
      </w:r>
    </w:p>
    <w:p w14:paraId="48714945" w14:textId="77777777" w:rsidR="00AA6640" w:rsidRPr="00AA6640" w:rsidRDefault="00AA6640" w:rsidP="00A77351"/>
    <w:p w14:paraId="3D14AF16" w14:textId="77777777" w:rsidR="00AA6640" w:rsidRPr="00AA6640" w:rsidRDefault="00AA6640" w:rsidP="00A77351">
      <w:r w:rsidRPr="00AA6640">
        <w:t>CO</w:t>
      </w:r>
      <w:r w:rsidRPr="00AA6640">
        <w:rPr>
          <w:vertAlign w:val="subscript"/>
        </w:rPr>
        <w:t>2</w:t>
      </w:r>
      <w:r w:rsidRPr="00AA6640">
        <w:t>-Kompensationsmaßnahmen für Klimaschutzprojekte (z. B. Aufforstung) werden bei der Zuordnung zu den CO</w:t>
      </w:r>
      <w:r w:rsidRPr="00AA6640">
        <w:rPr>
          <w:vertAlign w:val="subscript"/>
        </w:rPr>
        <w:t>2</w:t>
      </w:r>
      <w:r w:rsidRPr="00AA6640">
        <w:t>-Klassen nicht berücksichtigt. Dies gilt gleichermaßen auch für alle verwendeten Ausgangsstoffe.</w:t>
      </w:r>
    </w:p>
    <w:sectPr w:rsidR="00AA6640" w:rsidRPr="00AA6640" w:rsidSect="006B499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C167" w14:textId="77777777" w:rsidR="00CF7239" w:rsidRDefault="00CF7239">
      <w:r>
        <w:separator/>
      </w:r>
    </w:p>
  </w:endnote>
  <w:endnote w:type="continuationSeparator" w:id="0">
    <w:p w14:paraId="0EB656CB" w14:textId="77777777" w:rsidR="00CF7239" w:rsidRDefault="00CF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BC9F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3840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3047A601" wp14:editId="47B83C25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98406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A5D2" w14:textId="77777777" w:rsidR="00CF7239" w:rsidRDefault="00CF7239">
      <w:r>
        <w:separator/>
      </w:r>
    </w:p>
  </w:footnote>
  <w:footnote w:type="continuationSeparator" w:id="0">
    <w:p w14:paraId="2858260B" w14:textId="77777777" w:rsidR="00CF7239" w:rsidRDefault="00CF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0B7A" w14:textId="77777777" w:rsidR="008A114A" w:rsidRPr="00072F00" w:rsidRDefault="003A58FE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173B101A" wp14:editId="4FE57A3B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129753027" name="Grafik 129753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318EF988" wp14:editId="5507B6EA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FB35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2401070D" wp14:editId="5678419B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5E79C6E0" wp14:editId="00CF6AFA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3A"/>
    <w:rsid w:val="000013AB"/>
    <w:rsid w:val="000048A5"/>
    <w:rsid w:val="00032D0A"/>
    <w:rsid w:val="000439B4"/>
    <w:rsid w:val="00045A55"/>
    <w:rsid w:val="00060AA8"/>
    <w:rsid w:val="00064F6A"/>
    <w:rsid w:val="00066015"/>
    <w:rsid w:val="00072F00"/>
    <w:rsid w:val="000E6BEE"/>
    <w:rsid w:val="000F00AE"/>
    <w:rsid w:val="000F0E43"/>
    <w:rsid w:val="00101092"/>
    <w:rsid w:val="001141D4"/>
    <w:rsid w:val="00117D8F"/>
    <w:rsid w:val="00126573"/>
    <w:rsid w:val="0013361A"/>
    <w:rsid w:val="00154A34"/>
    <w:rsid w:val="0017111C"/>
    <w:rsid w:val="001842D1"/>
    <w:rsid w:val="001C70F7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74DF5"/>
    <w:rsid w:val="003A58FE"/>
    <w:rsid w:val="003C4CDA"/>
    <w:rsid w:val="003E3926"/>
    <w:rsid w:val="003F1C14"/>
    <w:rsid w:val="003F2C55"/>
    <w:rsid w:val="003F583E"/>
    <w:rsid w:val="0040525A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4A709F"/>
    <w:rsid w:val="004D13D6"/>
    <w:rsid w:val="005020CB"/>
    <w:rsid w:val="0050574C"/>
    <w:rsid w:val="005523E5"/>
    <w:rsid w:val="00553645"/>
    <w:rsid w:val="005C26D4"/>
    <w:rsid w:val="005D352C"/>
    <w:rsid w:val="00637D4B"/>
    <w:rsid w:val="006732BC"/>
    <w:rsid w:val="00693D27"/>
    <w:rsid w:val="006A0CBA"/>
    <w:rsid w:val="006A539E"/>
    <w:rsid w:val="006B1413"/>
    <w:rsid w:val="006B499B"/>
    <w:rsid w:val="006B7B0E"/>
    <w:rsid w:val="006C0E57"/>
    <w:rsid w:val="006E549E"/>
    <w:rsid w:val="006E76C4"/>
    <w:rsid w:val="00706BBC"/>
    <w:rsid w:val="0075026E"/>
    <w:rsid w:val="0077538E"/>
    <w:rsid w:val="00790022"/>
    <w:rsid w:val="007918FD"/>
    <w:rsid w:val="007B73AE"/>
    <w:rsid w:val="007D6495"/>
    <w:rsid w:val="007E25B6"/>
    <w:rsid w:val="008549F3"/>
    <w:rsid w:val="00855E9E"/>
    <w:rsid w:val="008573D8"/>
    <w:rsid w:val="0087416E"/>
    <w:rsid w:val="008A114A"/>
    <w:rsid w:val="008D6310"/>
    <w:rsid w:val="0091670C"/>
    <w:rsid w:val="009177F1"/>
    <w:rsid w:val="009354C5"/>
    <w:rsid w:val="00936838"/>
    <w:rsid w:val="009439C3"/>
    <w:rsid w:val="0098135E"/>
    <w:rsid w:val="0098284C"/>
    <w:rsid w:val="009A0F43"/>
    <w:rsid w:val="009D5AAA"/>
    <w:rsid w:val="009F4766"/>
    <w:rsid w:val="009F5928"/>
    <w:rsid w:val="00A11FC4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83B89"/>
    <w:rsid w:val="00AA065B"/>
    <w:rsid w:val="00AA4E50"/>
    <w:rsid w:val="00AA6640"/>
    <w:rsid w:val="00AC4D6F"/>
    <w:rsid w:val="00AE08BD"/>
    <w:rsid w:val="00AF0065"/>
    <w:rsid w:val="00B10FA1"/>
    <w:rsid w:val="00B22D4B"/>
    <w:rsid w:val="00B6798D"/>
    <w:rsid w:val="00B8225E"/>
    <w:rsid w:val="00B90FD8"/>
    <w:rsid w:val="00BC435D"/>
    <w:rsid w:val="00BC5BD2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8659F"/>
    <w:rsid w:val="00CA0AA6"/>
    <w:rsid w:val="00CB6D9E"/>
    <w:rsid w:val="00CD7FAF"/>
    <w:rsid w:val="00CE6EB8"/>
    <w:rsid w:val="00CF7239"/>
    <w:rsid w:val="00D25A5A"/>
    <w:rsid w:val="00D44850"/>
    <w:rsid w:val="00D673DF"/>
    <w:rsid w:val="00D8353A"/>
    <w:rsid w:val="00DA0CF8"/>
    <w:rsid w:val="00DA492D"/>
    <w:rsid w:val="00DA6368"/>
    <w:rsid w:val="00DB7D1E"/>
    <w:rsid w:val="00DC260F"/>
    <w:rsid w:val="00DC4CE7"/>
    <w:rsid w:val="00DF2A01"/>
    <w:rsid w:val="00E07C35"/>
    <w:rsid w:val="00E13F67"/>
    <w:rsid w:val="00E304CA"/>
    <w:rsid w:val="00E3754A"/>
    <w:rsid w:val="00E44C7D"/>
    <w:rsid w:val="00E568B7"/>
    <w:rsid w:val="00ED605A"/>
    <w:rsid w:val="00ED7157"/>
    <w:rsid w:val="00EE4C46"/>
    <w:rsid w:val="00EF0BF7"/>
    <w:rsid w:val="00F25BAD"/>
    <w:rsid w:val="00F2602E"/>
    <w:rsid w:val="00F34E28"/>
    <w:rsid w:val="00F438DB"/>
    <w:rsid w:val="00F43FE9"/>
    <w:rsid w:val="00F470DA"/>
    <w:rsid w:val="00F82542"/>
    <w:rsid w:val="00F955CD"/>
    <w:rsid w:val="00FA4A42"/>
    <w:rsid w:val="00FB4A09"/>
    <w:rsid w:val="00FC1E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1E43D"/>
  <w15:docId w15:val="{FB1704DC-D660-4C3C-AFFA-4ED201F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C32B6B"/>
    <w:pPr>
      <w:spacing w:before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idelbergmaterials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ttsch\Downloads\HM_EcoCrete_30_40_50_60_Ausschreibungstext.dotx" TargetMode="External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9e4619-497d-47f1-a27d-6d3f89d47ab2">
      <Terms xmlns="http://schemas.microsoft.com/office/infopath/2007/PartnerControls"/>
    </lcf76f155ced4ddcb4097134ff3c332f>
    <TaxCatchAll xmlns="daf71948-5e4a-4423-8662-6640254e93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B901703485A4092BC3B0EA5CC9557" ma:contentTypeVersion="16" ma:contentTypeDescription="Create a new document." ma:contentTypeScope="" ma:versionID="f695b8de73aea6b18f9a67a39a0b70f6">
  <xsd:schema xmlns:xsd="http://www.w3.org/2001/XMLSchema" xmlns:xs="http://www.w3.org/2001/XMLSchema" xmlns:p="http://schemas.microsoft.com/office/2006/metadata/properties" xmlns:ns2="0c9e4619-497d-47f1-a27d-6d3f89d47ab2" xmlns:ns3="daf71948-5e4a-4423-8662-6640254e93aa" targetNamespace="http://schemas.microsoft.com/office/2006/metadata/properties" ma:root="true" ma:fieldsID="03eda78767619c3c1adf5d0e93b2b183" ns2:_="" ns3:_="">
    <xsd:import namespace="0c9e4619-497d-47f1-a27d-6d3f89d47ab2"/>
    <xsd:import namespace="daf71948-5e4a-4423-8662-6640254e9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e4619-497d-47f1-a27d-6d3f89d4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1acfb5-f98e-40dd-a22b-7d2a3d559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71948-5e4a-4423-8662-6640254e9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8d0a6a-8e8d-4d33-8a4b-5433d08a7932}" ma:internalName="TaxCatchAll" ma:showField="CatchAllData" ma:web="daf71948-5e4a-4423-8662-6640254e9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7D834-9069-4568-AD06-A108B756F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customXml/itemProps3.xml><?xml version="1.0" encoding="utf-8"?>
<ds:datastoreItem xmlns:ds="http://schemas.openxmlformats.org/officeDocument/2006/customXml" ds:itemID="{7D0A354B-D636-4408-B5F3-E388223E0DE5}">
  <ds:schemaRefs>
    <ds:schemaRef ds:uri="http://schemas.microsoft.com/office/2006/metadata/properties"/>
    <ds:schemaRef ds:uri="http://schemas.microsoft.com/office/infopath/2007/PartnerControls"/>
    <ds:schemaRef ds:uri="0c9e4619-497d-47f1-a27d-6d3f89d47ab2"/>
    <ds:schemaRef ds:uri="daf71948-5e4a-4423-8662-6640254e93aa"/>
  </ds:schemaRefs>
</ds:datastoreItem>
</file>

<file path=customXml/itemProps4.xml><?xml version="1.0" encoding="utf-8"?>
<ds:datastoreItem xmlns:ds="http://schemas.openxmlformats.org/officeDocument/2006/customXml" ds:itemID="{338BFE12-8663-4238-AE8C-F03FF1D8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e4619-497d-47f1-a27d-6d3f89d47ab2"/>
    <ds:schemaRef ds:uri="daf71948-5e4a-4423-8662-6640254e9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HM_EcoCrete_30_40_50_60_Ausschreibungstext.dotx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Ausschreibung</vt:lpstr>
      <vt:lpstr>    EcoCrete (30 R, 40 R, 50 R, 60 R)*)</vt:lpstr>
      <vt:lpstr>Group external letter</vt:lpstr>
    </vt:vector>
  </TitlesOfParts>
  <Company>HeidelbergCement AG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Gottschalk, Susann (Heidelberg) DEU</dc:creator>
  <cp:lastModifiedBy>Gottschalk, Susann (Heidelberg) DEU</cp:lastModifiedBy>
  <cp:revision>1</cp:revision>
  <cp:lastPrinted>2023-06-13T12:16:00Z</cp:lastPrinted>
  <dcterms:created xsi:type="dcterms:W3CDTF">2023-08-11T08:13:00Z</dcterms:created>
  <dcterms:modified xsi:type="dcterms:W3CDTF">2023-08-11T08:13:00Z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0x010100976B901703485A4092BC3B0EA5CC9557</vt:lpwstr>
  </property>
</Properties>
</file>